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81" w:rsidRPr="000C554B" w:rsidRDefault="00904281">
      <w:r w:rsidRPr="00115674">
        <w:rPr>
          <w:rFonts w:hint="eastAsia"/>
        </w:rPr>
        <w:t>第</w:t>
      </w:r>
      <w:r w:rsidR="00751CC9" w:rsidRPr="00115674">
        <w:rPr>
          <w:rFonts w:hint="eastAsia"/>
        </w:rPr>
        <w:t>６</w:t>
      </w:r>
      <w:r w:rsidRPr="00115674">
        <w:rPr>
          <w:rFonts w:hint="eastAsia"/>
        </w:rPr>
        <w:t>号様式</w:t>
      </w:r>
      <w:r w:rsidR="00F11755" w:rsidRPr="000C554B">
        <w:rPr>
          <w:rFonts w:hint="eastAsia"/>
        </w:rPr>
        <w:t>（</w:t>
      </w:r>
      <w:r w:rsidRPr="000C554B">
        <w:rPr>
          <w:rFonts w:hint="eastAsia"/>
        </w:rPr>
        <w:t>第</w:t>
      </w:r>
      <w:r w:rsidR="00A4779A" w:rsidRPr="000C554B">
        <w:rPr>
          <w:rFonts w:hint="eastAsia"/>
        </w:rPr>
        <w:t>１０</w:t>
      </w:r>
      <w:r w:rsidRPr="000C554B">
        <w:rPr>
          <w:rFonts w:hint="eastAsia"/>
        </w:rPr>
        <w:t>条関係</w:t>
      </w:r>
      <w:r w:rsidR="00751CC9" w:rsidRPr="000C554B">
        <w:rPr>
          <w:rFonts w:hint="eastAsia"/>
        </w:rPr>
        <w:t>）</w:t>
      </w:r>
    </w:p>
    <w:p w:rsidR="00904281" w:rsidRPr="000C554B" w:rsidRDefault="00904281"/>
    <w:p w:rsidR="00904281" w:rsidRPr="000C554B" w:rsidRDefault="00904281">
      <w:pPr>
        <w:jc w:val="right"/>
      </w:pPr>
      <w:r w:rsidRPr="000C554B">
        <w:rPr>
          <w:rFonts w:hint="eastAsia"/>
        </w:rPr>
        <w:t xml:space="preserve">年　　月　　日　　</w:t>
      </w:r>
    </w:p>
    <w:p w:rsidR="00904281" w:rsidRPr="000C554B" w:rsidRDefault="00904281"/>
    <w:p w:rsidR="00904281" w:rsidRPr="000C554B" w:rsidRDefault="00904281">
      <w:r w:rsidRPr="000C554B">
        <w:rPr>
          <w:rFonts w:hint="eastAsia"/>
        </w:rPr>
        <w:t xml:space="preserve">　</w:t>
      </w:r>
      <w:r w:rsidR="00041861" w:rsidRPr="000C554B">
        <w:rPr>
          <w:rFonts w:hint="eastAsia"/>
        </w:rPr>
        <w:t>（</w:t>
      </w:r>
      <w:r w:rsidRPr="000C554B">
        <w:rPr>
          <w:rFonts w:hint="eastAsia"/>
        </w:rPr>
        <w:t>宛先</w:t>
      </w:r>
      <w:r w:rsidR="00041861" w:rsidRPr="000C554B">
        <w:rPr>
          <w:rFonts w:hint="eastAsia"/>
        </w:rPr>
        <w:t>）</w:t>
      </w:r>
      <w:r w:rsidRPr="000C554B">
        <w:rPr>
          <w:rFonts w:hint="eastAsia"/>
        </w:rPr>
        <w:t>韮崎市長</w:t>
      </w:r>
      <w:bookmarkStart w:id="0" w:name="_GoBack"/>
      <w:bookmarkEnd w:id="0"/>
    </w:p>
    <w:p w:rsidR="00904281" w:rsidRPr="000C554B" w:rsidRDefault="00904281"/>
    <w:p w:rsidR="009D1C29" w:rsidRPr="000C554B" w:rsidRDefault="009D1C29">
      <w:pPr>
        <w:jc w:val="right"/>
      </w:pPr>
      <w:r w:rsidRPr="000C554B">
        <w:rPr>
          <w:rFonts w:hint="eastAsia"/>
        </w:rPr>
        <w:t xml:space="preserve">申請者住所　　　　　　　　　　　　　　</w:t>
      </w:r>
    </w:p>
    <w:p w:rsidR="009D1C29" w:rsidRPr="000C554B" w:rsidRDefault="009D1C29" w:rsidP="00A357CA">
      <w:pPr>
        <w:ind w:firstLineChars="2100" w:firstLine="4410"/>
      </w:pPr>
      <w:r w:rsidRPr="000C554B">
        <w:rPr>
          <w:rFonts w:hint="eastAsia"/>
        </w:rPr>
        <w:t xml:space="preserve">申請者氏名　　　　　　　　　　</w:t>
      </w:r>
      <w:r w:rsidR="00A357CA" w:rsidRPr="000C554B">
        <w:rPr>
          <w:rFonts w:hint="eastAsia"/>
          <w:sz w:val="16"/>
          <w:szCs w:val="16"/>
        </w:rPr>
        <w:t>（※）</w:t>
      </w:r>
      <w:r w:rsidRPr="000C554B">
        <w:rPr>
          <w:rFonts w:hint="eastAsia"/>
        </w:rPr>
        <w:t xml:space="preserve">　</w:t>
      </w:r>
    </w:p>
    <w:p w:rsidR="00904281" w:rsidRPr="000C554B" w:rsidRDefault="008A3FED">
      <w:pPr>
        <w:jc w:val="right"/>
      </w:pPr>
      <w:r w:rsidRPr="000C554B">
        <w:rPr>
          <w:rFonts w:hint="eastAsia"/>
        </w:rPr>
        <w:t>事業所</w:t>
      </w:r>
      <w:r w:rsidR="00904281" w:rsidRPr="000C554B">
        <w:rPr>
          <w:rFonts w:hint="eastAsia"/>
        </w:rPr>
        <w:t xml:space="preserve">所在地　　　　　　</w:t>
      </w:r>
      <w:r w:rsidRPr="000C554B">
        <w:rPr>
          <w:rFonts w:hint="eastAsia"/>
        </w:rPr>
        <w:t xml:space="preserve">　</w:t>
      </w:r>
      <w:r w:rsidR="00904281" w:rsidRPr="000C554B">
        <w:rPr>
          <w:rFonts w:hint="eastAsia"/>
        </w:rPr>
        <w:t xml:space="preserve">　　　　　　</w:t>
      </w:r>
    </w:p>
    <w:p w:rsidR="00A357CA" w:rsidRPr="000C554B" w:rsidRDefault="00904281" w:rsidP="00A357CA">
      <w:pPr>
        <w:jc w:val="right"/>
      </w:pPr>
      <w:r w:rsidRPr="000C554B">
        <w:rPr>
          <w:rFonts w:hint="eastAsia"/>
        </w:rPr>
        <w:t xml:space="preserve">事業所名　　　　　</w:t>
      </w:r>
      <w:r w:rsidR="008A3FED" w:rsidRPr="000C554B">
        <w:rPr>
          <w:rFonts w:hint="eastAsia"/>
        </w:rPr>
        <w:t xml:space="preserve">　</w:t>
      </w:r>
      <w:r w:rsidRPr="000C554B">
        <w:rPr>
          <w:rFonts w:hint="eastAsia"/>
        </w:rPr>
        <w:t xml:space="preserve">　　　　　　　　　</w:t>
      </w:r>
    </w:p>
    <w:p w:rsidR="00A357CA" w:rsidRPr="000C554B" w:rsidRDefault="00A357CA" w:rsidP="00AC360D">
      <w:pPr>
        <w:jc w:val="left"/>
      </w:pPr>
      <w:r w:rsidRPr="000C554B">
        <w:rPr>
          <w:rFonts w:hint="eastAsia"/>
        </w:rPr>
        <w:t xml:space="preserve">　　　　　　　　　　　　　　　　　　　　</w:t>
      </w:r>
      <w:r w:rsidRPr="000C554B">
        <w:t xml:space="preserve"> </w:t>
      </w:r>
      <w:r w:rsidR="00AC360D" w:rsidRPr="000C554B">
        <w:t xml:space="preserve"> </w:t>
      </w:r>
      <w:r w:rsidR="00904281" w:rsidRPr="000C554B">
        <w:rPr>
          <w:rFonts w:hint="eastAsia"/>
        </w:rPr>
        <w:t>認定事業者</w:t>
      </w:r>
      <w:r w:rsidR="009D1C29" w:rsidRPr="000C554B">
        <w:rPr>
          <w:rFonts w:hint="eastAsia"/>
        </w:rPr>
        <w:t xml:space="preserve">　</w:t>
      </w:r>
      <w:r w:rsidR="00904281" w:rsidRPr="000C554B">
        <w:rPr>
          <w:rFonts w:hint="eastAsia"/>
        </w:rPr>
        <w:t xml:space="preserve">　　</w:t>
      </w:r>
      <w:r w:rsidR="008A3FED" w:rsidRPr="000C554B">
        <w:rPr>
          <w:rFonts w:hint="eastAsia"/>
        </w:rPr>
        <w:t xml:space="preserve">　</w:t>
      </w:r>
      <w:r w:rsidR="009D1C29" w:rsidRPr="000C554B">
        <w:rPr>
          <w:rFonts w:hint="eastAsia"/>
        </w:rPr>
        <w:t xml:space="preserve">　　　　　　</w:t>
      </w:r>
      <w:r w:rsidRPr="000C554B">
        <w:rPr>
          <w:rFonts w:hint="eastAsia"/>
          <w:sz w:val="16"/>
          <w:szCs w:val="16"/>
        </w:rPr>
        <w:t>（※）</w:t>
      </w:r>
      <w:r w:rsidR="009D1C29" w:rsidRPr="000C554B">
        <w:rPr>
          <w:rFonts w:hint="eastAsia"/>
        </w:rPr>
        <w:t xml:space="preserve">　　</w:t>
      </w:r>
      <w:r w:rsidR="00904281" w:rsidRPr="000C554B">
        <w:rPr>
          <w:rFonts w:hint="eastAsia"/>
        </w:rPr>
        <w:t xml:space="preserve">　　</w:t>
      </w:r>
      <w:r w:rsidRPr="000C554B">
        <w:rPr>
          <w:rFonts w:hint="eastAsia"/>
        </w:rPr>
        <w:t xml:space="preserve">　　　　　　　　　　　　　　　　　</w:t>
      </w:r>
      <w:r w:rsidRPr="000C554B">
        <w:t xml:space="preserve">     </w:t>
      </w:r>
      <w:r w:rsidRPr="000C554B">
        <w:rPr>
          <w:rFonts w:hint="eastAsia"/>
          <w:sz w:val="12"/>
          <w:szCs w:val="12"/>
        </w:rPr>
        <w:t>（</w:t>
      </w:r>
      <w:r w:rsidRPr="000C554B">
        <w:rPr>
          <w:rFonts w:hint="eastAsia"/>
          <w:sz w:val="14"/>
          <w:szCs w:val="12"/>
        </w:rPr>
        <w:t>※）法人の場合は、</w:t>
      </w:r>
      <w:r w:rsidRPr="000C554B">
        <w:rPr>
          <w:rFonts w:hint="eastAsia"/>
          <w:b/>
          <w:sz w:val="14"/>
          <w:szCs w:val="12"/>
        </w:rPr>
        <w:t>記名押印</w:t>
      </w:r>
      <w:r w:rsidRPr="000C554B">
        <w:rPr>
          <w:rFonts w:hint="eastAsia"/>
          <w:sz w:val="14"/>
          <w:szCs w:val="12"/>
        </w:rPr>
        <w:t>してください。</w:t>
      </w:r>
    </w:p>
    <w:p w:rsidR="00A357CA" w:rsidRPr="000C554B" w:rsidRDefault="00A357CA" w:rsidP="00A357CA">
      <w:pPr>
        <w:spacing w:line="240" w:lineRule="atLeast"/>
        <w:ind w:left="420" w:right="-568" w:hangingChars="300" w:hanging="420"/>
        <w:rPr>
          <w:sz w:val="14"/>
          <w:szCs w:val="12"/>
        </w:rPr>
      </w:pPr>
      <w:r w:rsidRPr="000C554B">
        <w:rPr>
          <w:rFonts w:hint="eastAsia"/>
          <w:sz w:val="14"/>
          <w:szCs w:val="12"/>
        </w:rPr>
        <w:t xml:space="preserve">　　　　　　　　　　　　　　　　　　　　　　　　　　　</w:t>
      </w:r>
      <w:r w:rsidRPr="000C554B">
        <w:rPr>
          <w:sz w:val="14"/>
          <w:szCs w:val="12"/>
        </w:rPr>
        <w:t xml:space="preserve">         </w:t>
      </w:r>
      <w:r w:rsidRPr="000C554B">
        <w:rPr>
          <w:rFonts w:hint="eastAsia"/>
          <w:sz w:val="14"/>
          <w:szCs w:val="12"/>
        </w:rPr>
        <w:t xml:space="preserve">　</w:t>
      </w:r>
      <w:r w:rsidR="00AC360D" w:rsidRPr="000C554B">
        <w:rPr>
          <w:sz w:val="14"/>
          <w:szCs w:val="12"/>
        </w:rPr>
        <w:t xml:space="preserve">   </w:t>
      </w:r>
      <w:r w:rsidRPr="000C554B">
        <w:rPr>
          <w:rFonts w:hint="eastAsia"/>
          <w:sz w:val="14"/>
          <w:szCs w:val="12"/>
        </w:rPr>
        <w:t>法人以外でも、本人（代表者）が手書きしない場合は、</w:t>
      </w:r>
    </w:p>
    <w:p w:rsidR="00904281" w:rsidRPr="000C554B" w:rsidRDefault="00A357CA" w:rsidP="00AC360D">
      <w:pPr>
        <w:ind w:firstLineChars="3400" w:firstLine="4760"/>
      </w:pPr>
      <w:r w:rsidRPr="000C554B">
        <w:rPr>
          <w:rFonts w:hint="eastAsia"/>
          <w:sz w:val="14"/>
          <w:szCs w:val="12"/>
        </w:rPr>
        <w:t>記名押印してください。</w:t>
      </w:r>
    </w:p>
    <w:p w:rsidR="00F34D86" w:rsidRPr="000C554B" w:rsidRDefault="00F34D86"/>
    <w:p w:rsidR="00904281" w:rsidRPr="000C554B" w:rsidRDefault="00100486">
      <w:pPr>
        <w:jc w:val="center"/>
      </w:pPr>
      <w:r w:rsidRPr="000C554B">
        <w:rPr>
          <w:rFonts w:hint="eastAsia"/>
        </w:rPr>
        <w:t>韮崎市起業支援補助金実績報告書</w:t>
      </w:r>
    </w:p>
    <w:p w:rsidR="00904281" w:rsidRPr="000C554B" w:rsidRDefault="00904281"/>
    <w:p w:rsidR="00904281" w:rsidRPr="006F2A73" w:rsidRDefault="003024E8" w:rsidP="00DF2FD7">
      <w:r w:rsidRPr="000C554B">
        <w:rPr>
          <w:rFonts w:hint="eastAsia"/>
        </w:rPr>
        <w:t xml:space="preserve">　　　　　年　　月　　日付け</w:t>
      </w:r>
      <w:r w:rsidR="00041861" w:rsidRPr="000C554B">
        <w:rPr>
          <w:rFonts w:hint="eastAsia"/>
        </w:rPr>
        <w:t xml:space="preserve">　</w:t>
      </w:r>
      <w:r w:rsidRPr="000C554B">
        <w:rPr>
          <w:rFonts w:hint="eastAsia"/>
        </w:rPr>
        <w:t xml:space="preserve">　　　</w:t>
      </w:r>
      <w:r w:rsidR="00904281" w:rsidRPr="000C554B">
        <w:rPr>
          <w:rFonts w:hint="eastAsia"/>
        </w:rPr>
        <w:t>第　　号により事業認定及び補助金交付</w:t>
      </w:r>
      <w:r w:rsidR="00F11755" w:rsidRPr="000C554B">
        <w:rPr>
          <w:rFonts w:hint="eastAsia"/>
        </w:rPr>
        <w:t>（</w:t>
      </w:r>
      <w:r w:rsidR="00904281" w:rsidRPr="000C554B">
        <w:rPr>
          <w:rFonts w:hint="eastAsia"/>
        </w:rPr>
        <w:t>変更</w:t>
      </w:r>
      <w:r w:rsidR="00904281" w:rsidRPr="000C554B">
        <w:t>)</w:t>
      </w:r>
      <w:r w:rsidR="00B21982" w:rsidRPr="000C554B">
        <w:rPr>
          <w:rFonts w:hint="eastAsia"/>
        </w:rPr>
        <w:t>決定を受けた</w:t>
      </w:r>
      <w:r w:rsidR="00DF2FD7" w:rsidRPr="000C554B">
        <w:rPr>
          <w:rFonts w:hint="eastAsia"/>
        </w:rPr>
        <w:t>起業支援補助金</w:t>
      </w:r>
      <w:r w:rsidR="00904281" w:rsidRPr="000C554B">
        <w:rPr>
          <w:rFonts w:hint="eastAsia"/>
        </w:rPr>
        <w:t>について</w:t>
      </w:r>
      <w:r w:rsidR="006C58FB" w:rsidRPr="006F2A73">
        <w:rPr>
          <w:rFonts w:hint="eastAsia"/>
        </w:rPr>
        <w:t>、</w:t>
      </w:r>
      <w:r w:rsidR="008A3FED" w:rsidRPr="006F2A73">
        <w:rPr>
          <w:rFonts w:hint="eastAsia"/>
        </w:rPr>
        <w:t>下記</w:t>
      </w:r>
      <w:r w:rsidR="00904281" w:rsidRPr="006F2A73">
        <w:rPr>
          <w:rFonts w:hint="eastAsia"/>
        </w:rPr>
        <w:t>の</w:t>
      </w:r>
      <w:r w:rsidR="006F2A73" w:rsidRPr="006F2A73">
        <w:rPr>
          <w:rFonts w:hint="eastAsia"/>
        </w:rPr>
        <w:t>とおり事業が終了したので</w:t>
      </w:r>
      <w:r w:rsidR="00041861">
        <w:rPr>
          <w:rFonts w:hint="eastAsia"/>
        </w:rPr>
        <w:t>報告</w:t>
      </w:r>
      <w:r w:rsidR="00904281" w:rsidRPr="006F2A73">
        <w:rPr>
          <w:rFonts w:hint="eastAsia"/>
        </w:rPr>
        <w:t>します。</w:t>
      </w:r>
    </w:p>
    <w:p w:rsidR="00904281" w:rsidRPr="006F2A73" w:rsidRDefault="00904281"/>
    <w:p w:rsidR="00904281" w:rsidRPr="006F2A73" w:rsidRDefault="00904281">
      <w:pPr>
        <w:pStyle w:val="a7"/>
      </w:pPr>
      <w:r w:rsidRPr="006F2A73">
        <w:rPr>
          <w:rFonts w:hint="eastAsia"/>
        </w:rPr>
        <w:t>記</w:t>
      </w:r>
    </w:p>
    <w:tbl>
      <w:tblPr>
        <w:tblW w:w="81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6060"/>
      </w:tblGrid>
      <w:tr w:rsidR="000C554B" w:rsidRPr="000C554B" w:rsidTr="000C554B">
        <w:trPr>
          <w:trHeight w:val="1028"/>
        </w:trPr>
        <w:tc>
          <w:tcPr>
            <w:tcW w:w="2130" w:type="dxa"/>
            <w:vAlign w:val="center"/>
          </w:tcPr>
          <w:p w:rsidR="00904281" w:rsidRPr="000C554B" w:rsidRDefault="00F34D86">
            <w:r w:rsidRPr="000C554B">
              <w:rPr>
                <w:rFonts w:hint="eastAsia"/>
              </w:rPr>
              <w:t>①</w:t>
            </w:r>
            <w:r w:rsidR="00904281" w:rsidRPr="000C554B">
              <w:rPr>
                <w:rFonts w:hint="eastAsia"/>
              </w:rPr>
              <w:t>認定番号</w:t>
            </w:r>
          </w:p>
        </w:tc>
        <w:tc>
          <w:tcPr>
            <w:tcW w:w="6060" w:type="dxa"/>
            <w:vAlign w:val="center"/>
          </w:tcPr>
          <w:p w:rsidR="00904281" w:rsidRPr="000C554B" w:rsidRDefault="00904281">
            <w:r w:rsidRPr="000C554B">
              <w:rPr>
                <w:rFonts w:hint="eastAsia"/>
              </w:rPr>
              <w:t xml:space="preserve">　　　　　年度　第　　号</w:t>
            </w:r>
          </w:p>
        </w:tc>
      </w:tr>
      <w:tr w:rsidR="000C554B" w:rsidRPr="000C554B" w:rsidTr="000C554B">
        <w:trPr>
          <w:trHeight w:val="1028"/>
        </w:trPr>
        <w:tc>
          <w:tcPr>
            <w:tcW w:w="2130" w:type="dxa"/>
            <w:vAlign w:val="center"/>
          </w:tcPr>
          <w:p w:rsidR="00100486" w:rsidRPr="000C554B" w:rsidRDefault="00100486">
            <w:r w:rsidRPr="000C554B">
              <w:rPr>
                <w:rFonts w:hint="eastAsia"/>
              </w:rPr>
              <w:t>②補助金の種類</w:t>
            </w:r>
          </w:p>
        </w:tc>
        <w:tc>
          <w:tcPr>
            <w:tcW w:w="6060" w:type="dxa"/>
            <w:vAlign w:val="center"/>
          </w:tcPr>
          <w:p w:rsidR="00100486" w:rsidRPr="00F569D3" w:rsidRDefault="00100486">
            <w:r w:rsidRPr="00F569D3">
              <w:rPr>
                <w:rFonts w:hint="eastAsia"/>
              </w:rPr>
              <w:t>・新規起業準備補助金</w:t>
            </w:r>
          </w:p>
          <w:p w:rsidR="00100486" w:rsidRPr="00F569D3" w:rsidRDefault="00100486">
            <w:r w:rsidRPr="00F569D3">
              <w:rPr>
                <w:rFonts w:hint="eastAsia"/>
              </w:rPr>
              <w:t>・事業所賃借料補助金</w:t>
            </w:r>
          </w:p>
          <w:p w:rsidR="00100486" w:rsidRPr="00F569D3" w:rsidRDefault="00100486">
            <w:r w:rsidRPr="00F569D3">
              <w:rPr>
                <w:rFonts w:hint="eastAsia"/>
              </w:rPr>
              <w:t>・事業所</w:t>
            </w:r>
            <w:r w:rsidR="00D45559" w:rsidRPr="00F569D3">
              <w:rPr>
                <w:rFonts w:hint="eastAsia"/>
              </w:rPr>
              <w:t>所有者</w:t>
            </w:r>
            <w:r w:rsidRPr="00F569D3">
              <w:rPr>
                <w:rFonts w:hint="eastAsia"/>
              </w:rPr>
              <w:t>改修補助金</w:t>
            </w:r>
          </w:p>
          <w:p w:rsidR="00F46877" w:rsidRPr="00F569D3" w:rsidRDefault="00F46877">
            <w:r w:rsidRPr="00F569D3">
              <w:rPr>
                <w:rFonts w:hint="eastAsia"/>
              </w:rPr>
              <w:t>・下水</w:t>
            </w:r>
            <w:r w:rsidR="009A2120" w:rsidRPr="00F569D3">
              <w:rPr>
                <w:rFonts w:hint="eastAsia"/>
              </w:rPr>
              <w:t>道</w:t>
            </w:r>
            <w:r w:rsidRPr="00F569D3">
              <w:rPr>
                <w:rFonts w:hint="eastAsia"/>
              </w:rPr>
              <w:t>接続補助金</w:t>
            </w:r>
          </w:p>
        </w:tc>
      </w:tr>
      <w:tr w:rsidR="000C554B" w:rsidRPr="000C554B" w:rsidTr="000C554B">
        <w:trPr>
          <w:trHeight w:val="986"/>
        </w:trPr>
        <w:tc>
          <w:tcPr>
            <w:tcW w:w="2130" w:type="dxa"/>
            <w:vAlign w:val="center"/>
          </w:tcPr>
          <w:p w:rsidR="00904281" w:rsidRPr="000C554B" w:rsidRDefault="00100486">
            <w:r w:rsidRPr="000C554B">
              <w:rPr>
                <w:rFonts w:hint="eastAsia"/>
              </w:rPr>
              <w:t>③</w:t>
            </w:r>
            <w:r w:rsidR="00904281" w:rsidRPr="000C554B">
              <w:rPr>
                <w:rFonts w:hint="eastAsia"/>
              </w:rPr>
              <w:t>補助金額</w:t>
            </w:r>
          </w:p>
        </w:tc>
        <w:tc>
          <w:tcPr>
            <w:tcW w:w="6060" w:type="dxa"/>
            <w:vAlign w:val="center"/>
          </w:tcPr>
          <w:p w:rsidR="00100486" w:rsidRPr="000C554B" w:rsidRDefault="00100486" w:rsidP="00E826AA"/>
          <w:p w:rsidR="00904281" w:rsidRPr="000C554B" w:rsidRDefault="00100486" w:rsidP="00E826AA">
            <w:r w:rsidRPr="000C554B">
              <w:rPr>
                <w:rFonts w:hint="eastAsia"/>
              </w:rPr>
              <w:t>・</w:t>
            </w:r>
            <w:r w:rsidR="00904281" w:rsidRPr="000C554B">
              <w:rPr>
                <w:rFonts w:hint="eastAsia"/>
              </w:rPr>
              <w:t>改修等経費　　　　　　　　円×</w:t>
            </w:r>
            <w:r w:rsidR="00E826AA" w:rsidRPr="000C554B">
              <w:rPr>
                <w:rFonts w:hint="eastAsia"/>
              </w:rPr>
              <w:t>１</w:t>
            </w:r>
            <w:r w:rsidR="00E826AA" w:rsidRPr="000C554B">
              <w:t>/</w:t>
            </w:r>
            <w:r w:rsidR="00E826AA" w:rsidRPr="000C554B">
              <w:rPr>
                <w:rFonts w:hint="eastAsia"/>
              </w:rPr>
              <w:t>２</w:t>
            </w:r>
            <w:r w:rsidR="00904281" w:rsidRPr="000C554B">
              <w:rPr>
                <w:rFonts w:hint="eastAsia"/>
              </w:rPr>
              <w:t>＝　　　　　　　円</w:t>
            </w:r>
          </w:p>
          <w:p w:rsidR="00100486" w:rsidRPr="000C554B" w:rsidRDefault="00100486" w:rsidP="00100486">
            <w:r w:rsidRPr="000C554B">
              <w:rPr>
                <w:rFonts w:hint="eastAsia"/>
              </w:rPr>
              <w:t>・事業所賃借料月額　　　　　　　　　円×</w:t>
            </w:r>
            <w:r w:rsidRPr="000C554B">
              <w:t>1</w:t>
            </w:r>
            <w:r w:rsidRPr="000C554B">
              <w:rPr>
                <w:rFonts w:hint="eastAsia"/>
              </w:rPr>
              <w:t>／２×　　　月　　＝　　　　　　　　　円</w:t>
            </w:r>
          </w:p>
          <w:p w:rsidR="00100486" w:rsidRPr="000C554B" w:rsidRDefault="00100486" w:rsidP="00E826AA">
            <w:r w:rsidRPr="000C554B">
              <w:rPr>
                <w:rFonts w:hint="eastAsia"/>
              </w:rPr>
              <w:t>（　　　　　年　　月　～　　　　年　　月分）</w:t>
            </w:r>
          </w:p>
        </w:tc>
      </w:tr>
      <w:tr w:rsidR="000C554B" w:rsidRPr="000C554B" w:rsidTr="000C554B">
        <w:trPr>
          <w:trHeight w:val="1001"/>
        </w:trPr>
        <w:tc>
          <w:tcPr>
            <w:tcW w:w="2130" w:type="dxa"/>
            <w:vAlign w:val="center"/>
          </w:tcPr>
          <w:p w:rsidR="00904281" w:rsidRPr="000C554B" w:rsidRDefault="00100486">
            <w:r w:rsidRPr="000C554B">
              <w:rPr>
                <w:rFonts w:hint="eastAsia"/>
              </w:rPr>
              <w:t>④</w:t>
            </w:r>
            <w:r w:rsidR="000D0A67" w:rsidRPr="000C554B">
              <w:rPr>
                <w:rFonts w:hint="eastAsia"/>
              </w:rPr>
              <w:t>開業</w:t>
            </w:r>
            <w:r w:rsidR="00904281" w:rsidRPr="000C554B">
              <w:rPr>
                <w:rFonts w:hint="eastAsia"/>
              </w:rPr>
              <w:t>日</w:t>
            </w:r>
          </w:p>
        </w:tc>
        <w:tc>
          <w:tcPr>
            <w:tcW w:w="6060" w:type="dxa"/>
            <w:vAlign w:val="center"/>
          </w:tcPr>
          <w:p w:rsidR="00904281" w:rsidRPr="000C554B" w:rsidRDefault="00904281">
            <w:r w:rsidRPr="000C554B">
              <w:rPr>
                <w:rFonts w:hint="eastAsia"/>
              </w:rPr>
              <w:t xml:space="preserve">　　　　年　　月　　日</w:t>
            </w:r>
          </w:p>
        </w:tc>
      </w:tr>
    </w:tbl>
    <w:p w:rsidR="00904281" w:rsidRPr="006F2A73" w:rsidRDefault="00904281"/>
    <w:p w:rsidR="00904281" w:rsidRPr="000C554B" w:rsidRDefault="00F34D86">
      <w:r w:rsidRPr="006F2A73">
        <w:rPr>
          <w:rFonts w:hint="eastAsia"/>
        </w:rPr>
        <w:t xml:space="preserve">　</w:t>
      </w:r>
      <w:r w:rsidR="00904281" w:rsidRPr="006F2A73">
        <w:rPr>
          <w:rFonts w:hint="eastAsia"/>
        </w:rPr>
        <w:t>添付書類</w:t>
      </w:r>
      <w:r w:rsidR="000A2B9A">
        <w:rPr>
          <w:rFonts w:hint="eastAsia"/>
        </w:rPr>
        <w:t xml:space="preserve">　</w:t>
      </w:r>
      <w:r w:rsidR="000A2B9A" w:rsidRPr="000C554B">
        <w:rPr>
          <w:rFonts w:hint="eastAsia"/>
        </w:rPr>
        <w:t>※該当する補助金の種類ごと添付書類の提出すること。</w:t>
      </w:r>
    </w:p>
    <w:p w:rsidR="000A2B9A" w:rsidRPr="000C554B" w:rsidRDefault="00904281" w:rsidP="00B93D4C">
      <w:r w:rsidRPr="000C554B">
        <w:rPr>
          <w:rFonts w:hint="eastAsia"/>
        </w:rPr>
        <w:t xml:space="preserve">　</w:t>
      </w:r>
      <w:r w:rsidR="000A2B9A" w:rsidRPr="000C554B">
        <w:rPr>
          <w:rFonts w:hint="eastAsia"/>
        </w:rPr>
        <w:t>⑴　新規起業準備</w:t>
      </w:r>
      <w:r w:rsidR="00D45559" w:rsidRPr="000C554B">
        <w:rPr>
          <w:rFonts w:hint="eastAsia"/>
        </w:rPr>
        <w:t>又は</w:t>
      </w:r>
      <w:r w:rsidR="000A2B9A" w:rsidRPr="000C554B">
        <w:rPr>
          <w:rFonts w:hint="eastAsia"/>
        </w:rPr>
        <w:t>事業所</w:t>
      </w:r>
      <w:r w:rsidR="00D45559" w:rsidRPr="000C554B">
        <w:rPr>
          <w:rFonts w:hint="eastAsia"/>
        </w:rPr>
        <w:t>所有者</w:t>
      </w:r>
      <w:r w:rsidR="000A2B9A" w:rsidRPr="000C554B">
        <w:rPr>
          <w:rFonts w:hint="eastAsia"/>
        </w:rPr>
        <w:t>改修に係る領収書又は支払を証明する書類の写し</w:t>
      </w:r>
    </w:p>
    <w:p w:rsidR="000A2B9A" w:rsidRPr="000C554B" w:rsidRDefault="000A2B9A" w:rsidP="000A2B9A">
      <w:pPr>
        <w:ind w:left="420" w:hangingChars="200" w:hanging="420"/>
      </w:pPr>
      <w:r w:rsidRPr="000C554B">
        <w:rPr>
          <w:rFonts w:hint="eastAsia"/>
        </w:rPr>
        <w:t xml:space="preserve">　</w:t>
      </w:r>
      <w:r w:rsidRPr="000C554B">
        <w:rPr>
          <w:rFonts w:hAnsi="ＭＳ 明朝" w:hint="eastAsia"/>
        </w:rPr>
        <w:t>⑵</w:t>
      </w:r>
      <w:r w:rsidRPr="000C554B">
        <w:rPr>
          <w:rFonts w:hint="eastAsia"/>
        </w:rPr>
        <w:t xml:space="preserve">　新規起業準備</w:t>
      </w:r>
      <w:r w:rsidR="00D45559" w:rsidRPr="000C554B">
        <w:rPr>
          <w:rFonts w:hint="eastAsia"/>
        </w:rPr>
        <w:t>又は</w:t>
      </w:r>
      <w:r w:rsidRPr="000C554B">
        <w:rPr>
          <w:rFonts w:hint="eastAsia"/>
        </w:rPr>
        <w:t>事業所</w:t>
      </w:r>
      <w:r w:rsidR="00D45559" w:rsidRPr="000C554B">
        <w:rPr>
          <w:rFonts w:hint="eastAsia"/>
        </w:rPr>
        <w:t>所有者</w:t>
      </w:r>
      <w:r w:rsidRPr="000C554B">
        <w:rPr>
          <w:rFonts w:hint="eastAsia"/>
        </w:rPr>
        <w:t>改修により着手した改修後写真及び取得した設備、備品</w:t>
      </w:r>
      <w:r w:rsidR="00DE1E40" w:rsidRPr="000C554B">
        <w:rPr>
          <w:rFonts w:hint="eastAsia"/>
        </w:rPr>
        <w:t>、車両</w:t>
      </w:r>
      <w:r w:rsidRPr="000C554B">
        <w:rPr>
          <w:rFonts w:hint="eastAsia"/>
        </w:rPr>
        <w:t>その他附属設備の写真</w:t>
      </w:r>
    </w:p>
    <w:p w:rsidR="000A2B9A" w:rsidRPr="000A2B9A" w:rsidRDefault="000A2B9A" w:rsidP="000A2B9A">
      <w:pPr>
        <w:ind w:left="420" w:hangingChars="200" w:hanging="420"/>
      </w:pPr>
      <w:r w:rsidRPr="000C554B">
        <w:rPr>
          <w:rFonts w:hAnsi="ＭＳ 明朝" w:cs="ＭＳ 明朝" w:hint="eastAsia"/>
        </w:rPr>
        <w:t xml:space="preserve">　</w:t>
      </w:r>
      <w:r w:rsidRPr="000C554B">
        <w:rPr>
          <w:rFonts w:hAnsi="ＭＳ 明朝" w:cs="ＭＳ 明朝" w:hint="eastAsia"/>
          <w:u w:color="FF0000"/>
        </w:rPr>
        <w:t>⑶</w:t>
      </w:r>
      <w:r w:rsidRPr="000C554B">
        <w:rPr>
          <w:rFonts w:hAnsi="ＭＳ 明朝" w:cs="ＭＳ 明朝" w:hint="eastAsia"/>
        </w:rPr>
        <w:t xml:space="preserve">　</w:t>
      </w:r>
      <w:r w:rsidRPr="000C554B">
        <w:rPr>
          <w:rFonts w:hint="eastAsia"/>
        </w:rPr>
        <w:t>当該賃借料に係る領収書又は支払</w:t>
      </w:r>
      <w:r w:rsidRPr="00816908">
        <w:rPr>
          <w:rFonts w:hint="eastAsia"/>
        </w:rPr>
        <w:t>を証明する書類の写し</w:t>
      </w:r>
    </w:p>
    <w:sectPr w:rsidR="000A2B9A" w:rsidRPr="000A2B9A" w:rsidSect="000A2B9A"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89" w:rsidRDefault="00A20089" w:rsidP="00694129">
      <w:r>
        <w:separator/>
      </w:r>
    </w:p>
  </w:endnote>
  <w:endnote w:type="continuationSeparator" w:id="0">
    <w:p w:rsidR="00A20089" w:rsidRDefault="00A20089" w:rsidP="006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89" w:rsidRDefault="00A20089" w:rsidP="00694129">
      <w:r>
        <w:separator/>
      </w:r>
    </w:p>
  </w:footnote>
  <w:footnote w:type="continuationSeparator" w:id="0">
    <w:p w:rsidR="00A20089" w:rsidRDefault="00A20089" w:rsidP="0069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168"/>
  <w:displayHorizontalDrawingGridEvery w:val="2"/>
  <w:displayVerticalDrawingGridEvery w:val="2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81"/>
    <w:rsid w:val="00041861"/>
    <w:rsid w:val="000A2B9A"/>
    <w:rsid w:val="000C554B"/>
    <w:rsid w:val="000D0A67"/>
    <w:rsid w:val="000E6833"/>
    <w:rsid w:val="00100486"/>
    <w:rsid w:val="00115674"/>
    <w:rsid w:val="001574B3"/>
    <w:rsid w:val="001665BF"/>
    <w:rsid w:val="00245297"/>
    <w:rsid w:val="00281185"/>
    <w:rsid w:val="003024E8"/>
    <w:rsid w:val="00343FFC"/>
    <w:rsid w:val="00361B47"/>
    <w:rsid w:val="006255A2"/>
    <w:rsid w:val="00694129"/>
    <w:rsid w:val="006C58FB"/>
    <w:rsid w:val="006F2A73"/>
    <w:rsid w:val="00751CC9"/>
    <w:rsid w:val="0076468B"/>
    <w:rsid w:val="00766D73"/>
    <w:rsid w:val="00890CAA"/>
    <w:rsid w:val="00892B1D"/>
    <w:rsid w:val="008A3FED"/>
    <w:rsid w:val="008C293D"/>
    <w:rsid w:val="008D1286"/>
    <w:rsid w:val="00904281"/>
    <w:rsid w:val="009552AE"/>
    <w:rsid w:val="00965D45"/>
    <w:rsid w:val="00985F06"/>
    <w:rsid w:val="009A2120"/>
    <w:rsid w:val="009D1C29"/>
    <w:rsid w:val="00A20089"/>
    <w:rsid w:val="00A357CA"/>
    <w:rsid w:val="00A36014"/>
    <w:rsid w:val="00A4779A"/>
    <w:rsid w:val="00AC360D"/>
    <w:rsid w:val="00B21982"/>
    <w:rsid w:val="00B24F77"/>
    <w:rsid w:val="00B93D4C"/>
    <w:rsid w:val="00CB1395"/>
    <w:rsid w:val="00CD57DC"/>
    <w:rsid w:val="00D45559"/>
    <w:rsid w:val="00DE1E40"/>
    <w:rsid w:val="00DF2FD7"/>
    <w:rsid w:val="00E06B9F"/>
    <w:rsid w:val="00E2135B"/>
    <w:rsid w:val="00E826AA"/>
    <w:rsid w:val="00E87FB1"/>
    <w:rsid w:val="00E9331D"/>
    <w:rsid w:val="00EE0CB0"/>
    <w:rsid w:val="00F11755"/>
    <w:rsid w:val="00F34D86"/>
    <w:rsid w:val="00F46877"/>
    <w:rsid w:val="00F569D3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117E7A-0380-4D52-8363-45699423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B4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61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1B47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61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1B47"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rsid w:val="00361B47"/>
    <w:pPr>
      <w:wordWrap/>
      <w:overflowPunct/>
      <w:autoSpaceDE/>
      <w:autoSpaceDN/>
      <w:jc w:val="center"/>
    </w:pPr>
    <w:rPr>
      <w:rFonts w:ascii="Century"/>
    </w:rPr>
  </w:style>
  <w:style w:type="character" w:customStyle="1" w:styleId="a8">
    <w:name w:val="記 (文字)"/>
    <w:basedOn w:val="a0"/>
    <w:link w:val="a7"/>
    <w:uiPriority w:val="99"/>
    <w:semiHidden/>
    <w:locked/>
    <w:rsid w:val="00361B47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445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表咲良</cp:lastModifiedBy>
  <cp:revision>2</cp:revision>
  <cp:lastPrinted>2022-04-27T06:04:00Z</cp:lastPrinted>
  <dcterms:created xsi:type="dcterms:W3CDTF">2024-03-11T01:22:00Z</dcterms:created>
  <dcterms:modified xsi:type="dcterms:W3CDTF">2024-03-11T01:22:00Z</dcterms:modified>
</cp:coreProperties>
</file>