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5E" w:rsidRPr="006877FB" w:rsidRDefault="0063395E">
      <w:pPr>
        <w:adjustRightInd w:val="0"/>
      </w:pPr>
      <w:bookmarkStart w:id="0" w:name="_GoBack"/>
      <w:r w:rsidRPr="006877FB">
        <w:rPr>
          <w:rFonts w:hint="eastAsia"/>
        </w:rPr>
        <w:t>第</w:t>
      </w:r>
      <w:r w:rsidR="00E00C97" w:rsidRPr="006877FB">
        <w:rPr>
          <w:rFonts w:hint="eastAsia"/>
        </w:rPr>
        <w:t>８</w:t>
      </w:r>
      <w:r w:rsidRPr="006877FB">
        <w:rPr>
          <w:rFonts w:hint="eastAsia"/>
        </w:rPr>
        <w:t>号様式</w:t>
      </w:r>
      <w:r w:rsidR="00A22ACE" w:rsidRPr="006877FB">
        <w:rPr>
          <w:rFonts w:hint="eastAsia"/>
        </w:rPr>
        <w:t>（</w:t>
      </w:r>
      <w:r w:rsidRPr="006877FB">
        <w:rPr>
          <w:rFonts w:hint="eastAsia"/>
        </w:rPr>
        <w:t>第</w:t>
      </w:r>
      <w:r w:rsidR="005B67BA" w:rsidRPr="006877FB">
        <w:rPr>
          <w:rFonts w:hint="eastAsia"/>
        </w:rPr>
        <w:t>１</w:t>
      </w:r>
      <w:r w:rsidR="0061777A" w:rsidRPr="006877FB">
        <w:rPr>
          <w:rFonts w:hint="eastAsia"/>
        </w:rPr>
        <w:t>２</w:t>
      </w:r>
      <w:r w:rsidRPr="006877FB">
        <w:rPr>
          <w:rFonts w:hint="eastAsia"/>
        </w:rPr>
        <w:t>条関係</w:t>
      </w:r>
      <w:r w:rsidR="00A22ACE" w:rsidRPr="006877FB">
        <w:rPr>
          <w:rFonts w:hint="eastAsia"/>
        </w:rPr>
        <w:t>）</w:t>
      </w:r>
    </w:p>
    <w:bookmarkEnd w:id="0"/>
    <w:p w:rsidR="0063395E" w:rsidRPr="006877FB" w:rsidRDefault="0063395E">
      <w:pPr>
        <w:adjustRightInd w:val="0"/>
        <w:jc w:val="left"/>
      </w:pPr>
    </w:p>
    <w:p w:rsidR="0063395E" w:rsidRPr="006877FB" w:rsidRDefault="0063395E">
      <w:pPr>
        <w:adjustRightInd w:val="0"/>
        <w:jc w:val="right"/>
      </w:pPr>
      <w:r w:rsidRPr="006877FB">
        <w:rPr>
          <w:rFonts w:hint="eastAsia"/>
        </w:rPr>
        <w:t xml:space="preserve">年　　月　　日　　</w:t>
      </w:r>
    </w:p>
    <w:p w:rsidR="0063395E" w:rsidRPr="006877FB" w:rsidRDefault="0063395E">
      <w:pPr>
        <w:adjustRightInd w:val="0"/>
        <w:jc w:val="left"/>
      </w:pPr>
    </w:p>
    <w:p w:rsidR="0063395E" w:rsidRPr="006877FB" w:rsidRDefault="0063395E">
      <w:pPr>
        <w:adjustRightInd w:val="0"/>
        <w:jc w:val="left"/>
      </w:pPr>
    </w:p>
    <w:p w:rsidR="0063395E" w:rsidRPr="006877FB" w:rsidRDefault="0063395E">
      <w:pPr>
        <w:adjustRightInd w:val="0"/>
        <w:jc w:val="left"/>
      </w:pPr>
      <w:r w:rsidRPr="006877FB">
        <w:rPr>
          <w:rFonts w:hint="eastAsia"/>
        </w:rPr>
        <w:t xml:space="preserve">　</w:t>
      </w:r>
      <w:r w:rsidR="00A22ACE" w:rsidRPr="006877FB">
        <w:rPr>
          <w:rFonts w:hint="eastAsia"/>
        </w:rPr>
        <w:t>（</w:t>
      </w:r>
      <w:r w:rsidRPr="006877FB">
        <w:rPr>
          <w:rFonts w:hint="eastAsia"/>
        </w:rPr>
        <w:t>宛先</w:t>
      </w:r>
      <w:r w:rsidR="00A22ACE" w:rsidRPr="006877FB">
        <w:rPr>
          <w:rFonts w:hint="eastAsia"/>
        </w:rPr>
        <w:t>）</w:t>
      </w:r>
      <w:r w:rsidRPr="006877FB">
        <w:rPr>
          <w:rFonts w:hint="eastAsia"/>
        </w:rPr>
        <w:t>韮崎市長</w:t>
      </w:r>
    </w:p>
    <w:p w:rsidR="0063395E" w:rsidRPr="006877FB" w:rsidRDefault="0063395E">
      <w:pPr>
        <w:adjustRightInd w:val="0"/>
        <w:jc w:val="left"/>
      </w:pPr>
    </w:p>
    <w:p w:rsidR="006D272C" w:rsidRPr="006877FB" w:rsidRDefault="006D272C" w:rsidP="009526CE">
      <w:pPr>
        <w:adjustRightInd w:val="0"/>
        <w:ind w:right="-1" w:firstLineChars="2300" w:firstLine="4830"/>
      </w:pPr>
      <w:r w:rsidRPr="006877FB">
        <w:rPr>
          <w:rFonts w:hint="eastAsia"/>
        </w:rPr>
        <w:t xml:space="preserve">申請者　　　　　　　　　　　　　　</w:t>
      </w:r>
    </w:p>
    <w:p w:rsidR="006D272C" w:rsidRPr="006877FB" w:rsidRDefault="006D272C" w:rsidP="009526CE">
      <w:pPr>
        <w:adjustRightInd w:val="0"/>
        <w:ind w:right="-1" w:firstLineChars="2300" w:firstLine="4830"/>
      </w:pPr>
      <w:r w:rsidRPr="006877FB">
        <w:rPr>
          <w:rFonts w:hint="eastAsia"/>
        </w:rPr>
        <w:t xml:space="preserve">住所　　　　　　　　　　　　　　　</w:t>
      </w:r>
    </w:p>
    <w:p w:rsidR="006D272C" w:rsidRPr="006877FB" w:rsidRDefault="006D272C" w:rsidP="009526CE">
      <w:pPr>
        <w:adjustRightInd w:val="0"/>
        <w:ind w:right="-1" w:firstLineChars="2300" w:firstLine="4830"/>
      </w:pPr>
      <w:r w:rsidRPr="006877FB">
        <w:rPr>
          <w:rFonts w:hint="eastAsia"/>
        </w:rPr>
        <w:t>氏名</w:t>
      </w:r>
      <w:r w:rsidR="009526CE" w:rsidRPr="006877FB">
        <w:rPr>
          <w:rFonts w:hint="eastAsia"/>
        </w:rPr>
        <w:t xml:space="preserve">　　　　　　　　　　　</w:t>
      </w:r>
      <w:r w:rsidR="009526CE" w:rsidRPr="006877FB">
        <w:t xml:space="preserve"> </w:t>
      </w:r>
      <w:r w:rsidR="009526CE" w:rsidRPr="006877FB">
        <w:fldChar w:fldCharType="begin"/>
      </w:r>
      <w:r w:rsidR="009526CE" w:rsidRPr="006877FB">
        <w:instrText xml:space="preserve"> eq \o\ac(</w:instrText>
      </w:r>
      <w:r w:rsidR="009526CE" w:rsidRPr="006877FB">
        <w:rPr>
          <w:rFonts w:hint="eastAsia"/>
        </w:rPr>
        <w:instrText>○</w:instrText>
      </w:r>
      <w:r w:rsidR="009526CE" w:rsidRPr="006877FB">
        <w:instrText>,</w:instrText>
      </w:r>
      <w:r w:rsidR="009526CE" w:rsidRPr="006877FB">
        <w:rPr>
          <w:rFonts w:hint="eastAsia"/>
          <w:position w:val="1"/>
          <w:sz w:val="14"/>
        </w:rPr>
        <w:instrText>印</w:instrText>
      </w:r>
      <w:r w:rsidR="009526CE" w:rsidRPr="006877FB">
        <w:instrText>)</w:instrText>
      </w:r>
      <w:r w:rsidR="009526CE" w:rsidRPr="006877FB">
        <w:fldChar w:fldCharType="end"/>
      </w:r>
      <w:r w:rsidRPr="006877FB">
        <w:rPr>
          <w:rFonts w:hint="eastAsia"/>
        </w:rPr>
        <w:t xml:space="preserve">　</w:t>
      </w:r>
    </w:p>
    <w:p w:rsidR="00B25054" w:rsidRPr="006877FB" w:rsidRDefault="00B25054" w:rsidP="009526CE">
      <w:pPr>
        <w:adjustRightInd w:val="0"/>
        <w:ind w:right="840" w:firstLineChars="2300" w:firstLine="4830"/>
      </w:pPr>
      <w:r w:rsidRPr="006877FB">
        <w:rPr>
          <w:rFonts w:hint="eastAsia"/>
        </w:rPr>
        <w:t>認定事業者</w:t>
      </w:r>
      <w:r w:rsidR="006D272C" w:rsidRPr="006877FB">
        <w:rPr>
          <w:rFonts w:hint="eastAsia"/>
        </w:rPr>
        <w:t xml:space="preserve">　</w:t>
      </w:r>
      <w:r w:rsidRPr="006877FB">
        <w:rPr>
          <w:rFonts w:hint="eastAsia"/>
        </w:rPr>
        <w:t xml:space="preserve">　　　　　　　</w:t>
      </w:r>
    </w:p>
    <w:p w:rsidR="00B25054" w:rsidRPr="006877FB" w:rsidRDefault="00B25054" w:rsidP="009526CE">
      <w:pPr>
        <w:adjustRightInd w:val="0"/>
        <w:ind w:right="840" w:firstLineChars="2300" w:firstLine="4830"/>
      </w:pPr>
      <w:r w:rsidRPr="006877FB">
        <w:rPr>
          <w:rFonts w:hint="eastAsia"/>
        </w:rPr>
        <w:t xml:space="preserve">住所　　　　　　　　　　　</w:t>
      </w:r>
    </w:p>
    <w:p w:rsidR="0063395E" w:rsidRPr="006877FB" w:rsidRDefault="00B25054" w:rsidP="009526CE">
      <w:pPr>
        <w:adjustRightInd w:val="0"/>
        <w:ind w:right="-1" w:firstLineChars="2300" w:firstLine="4830"/>
      </w:pPr>
      <w:r w:rsidRPr="006877FB">
        <w:rPr>
          <w:rFonts w:hint="eastAsia"/>
        </w:rPr>
        <w:t xml:space="preserve">氏名　　</w:t>
      </w:r>
      <w:r w:rsidR="009526CE" w:rsidRPr="006877FB">
        <w:rPr>
          <w:rFonts w:hint="eastAsia"/>
        </w:rPr>
        <w:t xml:space="preserve">　　　　　　　</w:t>
      </w:r>
      <w:r w:rsidR="009526CE" w:rsidRPr="006877FB">
        <w:t xml:space="preserve"> </w:t>
      </w:r>
      <w:r w:rsidR="0063395E" w:rsidRPr="006877FB">
        <w:rPr>
          <w:rFonts w:hint="eastAsia"/>
        </w:rPr>
        <w:t xml:space="preserve">　　</w:t>
      </w:r>
      <w:r w:rsidR="009526CE" w:rsidRPr="006877FB">
        <w:fldChar w:fldCharType="begin"/>
      </w:r>
      <w:r w:rsidR="009526CE" w:rsidRPr="006877FB">
        <w:instrText xml:space="preserve"> eq \o\ac(</w:instrText>
      </w:r>
      <w:r w:rsidR="009526CE" w:rsidRPr="006877FB">
        <w:rPr>
          <w:rFonts w:hint="eastAsia"/>
        </w:rPr>
        <w:instrText>○</w:instrText>
      </w:r>
      <w:r w:rsidR="009526CE" w:rsidRPr="006877FB">
        <w:instrText>,</w:instrText>
      </w:r>
      <w:r w:rsidR="009526CE" w:rsidRPr="006877FB">
        <w:rPr>
          <w:rFonts w:hint="eastAsia"/>
          <w:position w:val="1"/>
          <w:sz w:val="14"/>
        </w:rPr>
        <w:instrText>印</w:instrText>
      </w:r>
      <w:r w:rsidR="009526CE" w:rsidRPr="006877FB">
        <w:instrText>)</w:instrText>
      </w:r>
      <w:r w:rsidR="009526CE" w:rsidRPr="006877FB">
        <w:fldChar w:fldCharType="end"/>
      </w:r>
      <w:r w:rsidR="006D272C" w:rsidRPr="006877FB">
        <w:rPr>
          <w:rFonts w:hint="eastAsia"/>
        </w:rPr>
        <w:t xml:space="preserve">　</w:t>
      </w:r>
      <w:r w:rsidR="0063395E" w:rsidRPr="006877FB">
        <w:rPr>
          <w:rFonts w:hint="eastAsia"/>
        </w:rPr>
        <w:t xml:space="preserve">　　</w:t>
      </w:r>
    </w:p>
    <w:p w:rsidR="0063395E" w:rsidRPr="006877FB" w:rsidRDefault="0063395E">
      <w:pPr>
        <w:adjustRightInd w:val="0"/>
        <w:jc w:val="left"/>
      </w:pPr>
    </w:p>
    <w:p w:rsidR="0063395E" w:rsidRPr="006877FB" w:rsidRDefault="0063395E">
      <w:pPr>
        <w:adjustRightInd w:val="0"/>
        <w:jc w:val="left"/>
      </w:pPr>
    </w:p>
    <w:p w:rsidR="0063395E" w:rsidRPr="006877FB" w:rsidRDefault="005B67BA">
      <w:pPr>
        <w:adjustRightInd w:val="0"/>
        <w:jc w:val="center"/>
      </w:pPr>
      <w:r w:rsidRPr="006877FB">
        <w:rPr>
          <w:rFonts w:hint="eastAsia"/>
        </w:rPr>
        <w:t>韮崎市起業支援補助金交付請求書</w:t>
      </w:r>
    </w:p>
    <w:p w:rsidR="0063395E" w:rsidRPr="006877FB" w:rsidRDefault="0063395E">
      <w:pPr>
        <w:adjustRightInd w:val="0"/>
        <w:jc w:val="left"/>
      </w:pPr>
    </w:p>
    <w:p w:rsidR="00B25054" w:rsidRPr="006877FB" w:rsidRDefault="00B25054">
      <w:pPr>
        <w:adjustRightInd w:val="0"/>
        <w:jc w:val="left"/>
      </w:pPr>
    </w:p>
    <w:p w:rsidR="0063395E" w:rsidRPr="006877FB" w:rsidRDefault="0063395E">
      <w:pPr>
        <w:adjustRightInd w:val="0"/>
        <w:jc w:val="left"/>
      </w:pPr>
      <w:r w:rsidRPr="006877FB">
        <w:rPr>
          <w:rFonts w:hint="eastAsia"/>
        </w:rPr>
        <w:t xml:space="preserve">　　　　　年　　月　　日付けで交付決定のあった</w:t>
      </w:r>
      <w:r w:rsidR="00B25054" w:rsidRPr="006877FB">
        <w:rPr>
          <w:rFonts w:hint="eastAsia"/>
        </w:rPr>
        <w:t>このことについて、</w:t>
      </w:r>
      <w:r w:rsidR="005B67BA" w:rsidRPr="006877FB">
        <w:rPr>
          <w:rFonts w:hint="eastAsia"/>
        </w:rPr>
        <w:t>韮崎市起業支援補助金</w:t>
      </w:r>
      <w:r w:rsidRPr="006877FB">
        <w:rPr>
          <w:rFonts w:hint="eastAsia"/>
        </w:rPr>
        <w:t>交付要綱第</w:t>
      </w:r>
      <w:r w:rsidR="008562B4" w:rsidRPr="006877FB">
        <w:rPr>
          <w:rFonts w:hint="eastAsia"/>
        </w:rPr>
        <w:t>１２</w:t>
      </w:r>
      <w:r w:rsidRPr="006877FB">
        <w:rPr>
          <w:rFonts w:hint="eastAsia"/>
        </w:rPr>
        <w:t>条</w:t>
      </w:r>
      <w:r w:rsidR="00B25054" w:rsidRPr="006877FB">
        <w:rPr>
          <w:rFonts w:hint="eastAsia"/>
        </w:rPr>
        <w:t>第１項</w:t>
      </w:r>
      <w:r w:rsidRPr="006877FB">
        <w:rPr>
          <w:rFonts w:hint="eastAsia"/>
        </w:rPr>
        <w:t>の規定</w:t>
      </w:r>
      <w:r w:rsidR="00B25054" w:rsidRPr="006877FB">
        <w:rPr>
          <w:rFonts w:hint="eastAsia"/>
        </w:rPr>
        <w:t>により</w:t>
      </w:r>
      <w:r w:rsidRPr="006877FB">
        <w:rPr>
          <w:rFonts w:hint="eastAsia"/>
        </w:rPr>
        <w:t>請求します。</w:t>
      </w:r>
    </w:p>
    <w:p w:rsidR="0063395E" w:rsidRPr="006877FB" w:rsidRDefault="0063395E">
      <w:pPr>
        <w:adjustRightInd w:val="0"/>
        <w:jc w:val="left"/>
      </w:pPr>
    </w:p>
    <w:p w:rsidR="00B25054" w:rsidRPr="006877FB" w:rsidRDefault="00B25054">
      <w:pPr>
        <w:adjustRightInd w:val="0"/>
        <w:jc w:val="left"/>
      </w:pPr>
    </w:p>
    <w:p w:rsidR="0061777A" w:rsidRPr="006877FB" w:rsidRDefault="0030082D" w:rsidP="0061777A">
      <w:pPr>
        <w:adjustRightInd w:val="0"/>
        <w:jc w:val="left"/>
        <w:rPr>
          <w:u w:val="single" w:color="FF0000"/>
        </w:rPr>
      </w:pPr>
      <w:r w:rsidRPr="006877FB">
        <w:rPr>
          <w:rFonts w:hint="eastAsia"/>
        </w:rPr>
        <w:t>１</w:t>
      </w:r>
      <w:r w:rsidR="0063395E" w:rsidRPr="006877FB">
        <w:rPr>
          <w:rFonts w:hint="eastAsia"/>
        </w:rPr>
        <w:t xml:space="preserve">　補助</w:t>
      </w:r>
      <w:r w:rsidR="00B25054" w:rsidRPr="006877FB">
        <w:rPr>
          <w:rFonts w:hint="eastAsia"/>
        </w:rPr>
        <w:t>金</w:t>
      </w:r>
      <w:r w:rsidR="0063395E" w:rsidRPr="006877FB">
        <w:rPr>
          <w:rFonts w:hint="eastAsia"/>
        </w:rPr>
        <w:t>名</w:t>
      </w:r>
      <w:r w:rsidR="00B25054" w:rsidRPr="006877FB">
        <w:rPr>
          <w:rFonts w:hint="eastAsia"/>
        </w:rPr>
        <w:t xml:space="preserve">　</w:t>
      </w:r>
      <w:r w:rsidR="0063395E" w:rsidRPr="006877FB">
        <w:rPr>
          <w:rFonts w:hint="eastAsia"/>
        </w:rPr>
        <w:t xml:space="preserve">　　　　　</w:t>
      </w:r>
      <w:r w:rsidR="00EF3C82" w:rsidRPr="006877FB">
        <w:rPr>
          <w:rFonts w:hint="eastAsia"/>
          <w:u w:val="single"/>
        </w:rPr>
        <w:t xml:space="preserve">　　　　　　　　　　　　　　</w:t>
      </w:r>
      <w:r w:rsidR="0063395E" w:rsidRPr="006877FB">
        <w:rPr>
          <w:rFonts w:hint="eastAsia"/>
          <w:u w:val="single"/>
        </w:rPr>
        <w:t xml:space="preserve">　</w:t>
      </w:r>
    </w:p>
    <w:p w:rsidR="0061777A" w:rsidRPr="006877FB" w:rsidRDefault="0061777A" w:rsidP="0061777A">
      <w:pPr>
        <w:adjustRightInd w:val="0"/>
        <w:jc w:val="left"/>
      </w:pPr>
    </w:p>
    <w:p w:rsidR="0063395E" w:rsidRDefault="0063395E">
      <w:pPr>
        <w:adjustRightInd w:val="0"/>
        <w:jc w:val="left"/>
      </w:pPr>
    </w:p>
    <w:p w:rsidR="0063395E" w:rsidRDefault="0030082D">
      <w:pPr>
        <w:adjustRightInd w:val="0"/>
        <w:jc w:val="left"/>
        <w:rPr>
          <w:u w:val="single"/>
        </w:rPr>
      </w:pPr>
      <w:r>
        <w:rPr>
          <w:rFonts w:hint="eastAsia"/>
        </w:rPr>
        <w:t>２</w:t>
      </w:r>
      <w:r w:rsidR="0063395E">
        <w:rPr>
          <w:rFonts w:hint="eastAsia"/>
        </w:rPr>
        <w:t xml:space="preserve">　請求額　　　　　　　　　　　　　　　　　　　円</w:t>
      </w:r>
    </w:p>
    <w:p w:rsidR="0063395E" w:rsidRDefault="0063395E">
      <w:pPr>
        <w:adjustRightInd w:val="0"/>
        <w:jc w:val="left"/>
      </w:pPr>
    </w:p>
    <w:p w:rsidR="0061777A" w:rsidRDefault="0061777A">
      <w:pPr>
        <w:adjustRightInd w:val="0"/>
        <w:jc w:val="left"/>
      </w:pPr>
    </w:p>
    <w:p w:rsidR="0063395E" w:rsidRPr="006877FB" w:rsidRDefault="00B25054">
      <w:pPr>
        <w:adjustRightInd w:val="0"/>
        <w:jc w:val="left"/>
      </w:pPr>
      <w:r>
        <w:rPr>
          <w:rFonts w:hint="eastAsia"/>
        </w:rPr>
        <w:t>３</w:t>
      </w:r>
      <w:r w:rsidR="0063395E">
        <w:rPr>
          <w:rFonts w:hint="eastAsia"/>
        </w:rPr>
        <w:t xml:space="preserve">　</w:t>
      </w:r>
      <w:r w:rsidR="009F7573" w:rsidRPr="006877FB">
        <w:rPr>
          <w:rFonts w:hint="eastAsia"/>
        </w:rPr>
        <w:t>振込口座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81"/>
        <w:gridCol w:w="2835"/>
        <w:gridCol w:w="1701"/>
        <w:gridCol w:w="2088"/>
      </w:tblGrid>
      <w:tr w:rsidR="006877FB" w:rsidRPr="006877FB" w:rsidTr="006877FB">
        <w:trPr>
          <w:cantSplit/>
          <w:trHeight w:val="549"/>
          <w:jc w:val="center"/>
        </w:trPr>
        <w:tc>
          <w:tcPr>
            <w:tcW w:w="1881" w:type="dxa"/>
            <w:vAlign w:val="center"/>
          </w:tcPr>
          <w:p w:rsidR="009F7573" w:rsidRPr="006877FB" w:rsidRDefault="009F7573" w:rsidP="00554A9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2835" w:type="dxa"/>
          </w:tcPr>
          <w:p w:rsidR="009F7573" w:rsidRPr="006877FB" w:rsidRDefault="009F7573" w:rsidP="00CF69A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7573" w:rsidRPr="006877FB" w:rsidRDefault="009F7573" w:rsidP="00554A9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2088" w:type="dxa"/>
          </w:tcPr>
          <w:p w:rsidR="009F7573" w:rsidRPr="006877FB" w:rsidRDefault="009F7573" w:rsidP="00CF69A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877FB" w:rsidRPr="006877FB" w:rsidTr="006877FB">
        <w:trPr>
          <w:trHeight w:val="415"/>
          <w:jc w:val="center"/>
        </w:trPr>
        <w:tc>
          <w:tcPr>
            <w:tcW w:w="1881" w:type="dxa"/>
            <w:vAlign w:val="center"/>
          </w:tcPr>
          <w:p w:rsidR="009F7573" w:rsidRPr="006877FB" w:rsidRDefault="009F7573" w:rsidP="00554A9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6624" w:type="dxa"/>
            <w:gridSpan w:val="3"/>
            <w:vAlign w:val="center"/>
          </w:tcPr>
          <w:p w:rsidR="009F7573" w:rsidRPr="006877FB" w:rsidRDefault="009F7573" w:rsidP="00CF69A6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 xml:space="preserve">　当　　座　　・　　普　　通　　・　　その他</w:t>
            </w:r>
          </w:p>
        </w:tc>
      </w:tr>
      <w:tr w:rsidR="006877FB" w:rsidRPr="006877FB" w:rsidTr="006877FB">
        <w:trPr>
          <w:trHeight w:val="557"/>
          <w:jc w:val="center"/>
        </w:trPr>
        <w:tc>
          <w:tcPr>
            <w:tcW w:w="1881" w:type="dxa"/>
            <w:vAlign w:val="center"/>
          </w:tcPr>
          <w:p w:rsidR="009F7573" w:rsidRPr="006877FB" w:rsidRDefault="009F7573" w:rsidP="00554A9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624" w:type="dxa"/>
            <w:gridSpan w:val="3"/>
            <w:vAlign w:val="center"/>
          </w:tcPr>
          <w:p w:rsidR="009F7573" w:rsidRPr="006877FB" w:rsidRDefault="009F7573" w:rsidP="00CF69A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877FB" w:rsidRPr="006877FB" w:rsidTr="006877FB">
        <w:trPr>
          <w:cantSplit/>
          <w:trHeight w:val="332"/>
          <w:jc w:val="center"/>
        </w:trPr>
        <w:tc>
          <w:tcPr>
            <w:tcW w:w="1881" w:type="dxa"/>
            <w:vAlign w:val="center"/>
          </w:tcPr>
          <w:p w:rsidR="009F7573" w:rsidRPr="006877FB" w:rsidRDefault="009F7573" w:rsidP="00554A9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624" w:type="dxa"/>
            <w:gridSpan w:val="3"/>
            <w:vAlign w:val="center"/>
          </w:tcPr>
          <w:p w:rsidR="009F7573" w:rsidRPr="006877FB" w:rsidRDefault="009F7573" w:rsidP="00CF69A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877FB" w:rsidRPr="006877FB" w:rsidTr="006877FB">
        <w:trPr>
          <w:cantSplit/>
          <w:trHeight w:val="505"/>
          <w:jc w:val="center"/>
        </w:trPr>
        <w:tc>
          <w:tcPr>
            <w:tcW w:w="1881" w:type="dxa"/>
            <w:vAlign w:val="center"/>
          </w:tcPr>
          <w:p w:rsidR="009F7573" w:rsidRPr="006877FB" w:rsidRDefault="009F7573" w:rsidP="00554A9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624" w:type="dxa"/>
            <w:gridSpan w:val="3"/>
            <w:vAlign w:val="center"/>
          </w:tcPr>
          <w:p w:rsidR="009F7573" w:rsidRPr="006877FB" w:rsidRDefault="009F7573" w:rsidP="00CF69A6">
            <w:pPr>
              <w:rPr>
                <w:rFonts w:hAnsi="ＭＳ 明朝"/>
                <w:sz w:val="22"/>
                <w:szCs w:val="22"/>
              </w:rPr>
            </w:pPr>
            <w:r w:rsidRPr="006877FB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63395E" w:rsidRDefault="00B25054" w:rsidP="009F7573">
      <w:pPr>
        <w:adjustRightInd w:val="0"/>
        <w:jc w:val="left"/>
      </w:pPr>
      <w:r>
        <w:rPr>
          <w:rFonts w:hint="eastAsia"/>
        </w:rPr>
        <w:t xml:space="preserve">　</w:t>
      </w:r>
    </w:p>
    <w:sectPr w:rsidR="006339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97C" w:rsidRDefault="00B7197C" w:rsidP="00694129">
      <w:r>
        <w:separator/>
      </w:r>
    </w:p>
  </w:endnote>
  <w:endnote w:type="continuationSeparator" w:id="0">
    <w:p w:rsidR="00B7197C" w:rsidRDefault="00B7197C" w:rsidP="006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97C" w:rsidRDefault="00B7197C" w:rsidP="00694129">
      <w:r>
        <w:separator/>
      </w:r>
    </w:p>
  </w:footnote>
  <w:footnote w:type="continuationSeparator" w:id="0">
    <w:p w:rsidR="00B7197C" w:rsidRDefault="00B7197C" w:rsidP="006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E"/>
    <w:rsid w:val="00075A14"/>
    <w:rsid w:val="00197F90"/>
    <w:rsid w:val="001C22F7"/>
    <w:rsid w:val="002324DD"/>
    <w:rsid w:val="00251C3F"/>
    <w:rsid w:val="0030082D"/>
    <w:rsid w:val="003139B6"/>
    <w:rsid w:val="003C0A8B"/>
    <w:rsid w:val="004B63DC"/>
    <w:rsid w:val="0053564B"/>
    <w:rsid w:val="00554A91"/>
    <w:rsid w:val="005B67BA"/>
    <w:rsid w:val="005D61AB"/>
    <w:rsid w:val="0061777A"/>
    <w:rsid w:val="0063395E"/>
    <w:rsid w:val="006877FB"/>
    <w:rsid w:val="00694129"/>
    <w:rsid w:val="006D272C"/>
    <w:rsid w:val="006E6572"/>
    <w:rsid w:val="00757CA7"/>
    <w:rsid w:val="007C1F6F"/>
    <w:rsid w:val="007D7E1C"/>
    <w:rsid w:val="007F0E8E"/>
    <w:rsid w:val="008537EB"/>
    <w:rsid w:val="008562B4"/>
    <w:rsid w:val="009526CE"/>
    <w:rsid w:val="009706AF"/>
    <w:rsid w:val="00971AE8"/>
    <w:rsid w:val="009F7573"/>
    <w:rsid w:val="00A22ACE"/>
    <w:rsid w:val="00B25054"/>
    <w:rsid w:val="00B7197C"/>
    <w:rsid w:val="00C6436D"/>
    <w:rsid w:val="00C6614A"/>
    <w:rsid w:val="00CF69A6"/>
    <w:rsid w:val="00D212CB"/>
    <w:rsid w:val="00D43142"/>
    <w:rsid w:val="00D61032"/>
    <w:rsid w:val="00E00C97"/>
    <w:rsid w:val="00E231EE"/>
    <w:rsid w:val="00E720CD"/>
    <w:rsid w:val="00E9051A"/>
    <w:rsid w:val="00E92D80"/>
    <w:rsid w:val="00EF3C82"/>
    <w:rsid w:val="00F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DD53BA4-57FD-4471-AB0C-6D26A2D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163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表咲良</cp:lastModifiedBy>
  <cp:revision>2</cp:revision>
  <dcterms:created xsi:type="dcterms:W3CDTF">2024-03-11T01:23:00Z</dcterms:created>
  <dcterms:modified xsi:type="dcterms:W3CDTF">2024-03-11T01:23:00Z</dcterms:modified>
</cp:coreProperties>
</file>