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BDB" w:rsidRPr="00854D6F" w:rsidRDefault="00F45BDB">
      <w:bookmarkStart w:id="0" w:name="_GoBack"/>
      <w:bookmarkEnd w:id="0"/>
      <w:r w:rsidRPr="00854D6F">
        <w:rPr>
          <w:rFonts w:hint="eastAsia"/>
        </w:rPr>
        <w:t>第</w:t>
      </w:r>
      <w:r w:rsidR="00B6482E">
        <w:rPr>
          <w:rFonts w:hint="eastAsia"/>
        </w:rPr>
        <w:t>２</w:t>
      </w:r>
      <w:r w:rsidRPr="00854D6F">
        <w:rPr>
          <w:rFonts w:hint="eastAsia"/>
        </w:rPr>
        <w:t>号様式</w:t>
      </w:r>
      <w:r w:rsidR="005B7F99">
        <w:rPr>
          <w:rFonts w:hint="eastAsia"/>
        </w:rPr>
        <w:t>（</w:t>
      </w:r>
      <w:r w:rsidRPr="00854D6F">
        <w:rPr>
          <w:rFonts w:hint="eastAsia"/>
        </w:rPr>
        <w:t>第</w:t>
      </w:r>
      <w:r w:rsidR="006F0981">
        <w:rPr>
          <w:rFonts w:hint="eastAsia"/>
        </w:rPr>
        <w:t>６</w:t>
      </w:r>
      <w:r w:rsidRPr="00854D6F">
        <w:rPr>
          <w:rFonts w:hint="eastAsia"/>
        </w:rPr>
        <w:t>条関係</w:t>
      </w:r>
      <w:r w:rsidR="005B7F99">
        <w:rPr>
          <w:rFonts w:hint="eastAsia"/>
        </w:rPr>
        <w:t>）</w:t>
      </w:r>
    </w:p>
    <w:p w:rsidR="00F45BDB" w:rsidRPr="00854D6F" w:rsidRDefault="00F45BDB"/>
    <w:p w:rsidR="00F45BDB" w:rsidRPr="00854D6F" w:rsidRDefault="00153108">
      <w:pPr>
        <w:jc w:val="right"/>
      </w:pPr>
      <w:r>
        <w:rPr>
          <w:rFonts w:hint="eastAsia"/>
        </w:rPr>
        <w:t xml:space="preserve">令和　　</w:t>
      </w:r>
      <w:r w:rsidR="00F45BDB" w:rsidRPr="00854D6F">
        <w:rPr>
          <w:rFonts w:hint="eastAsia"/>
        </w:rPr>
        <w:t xml:space="preserve">年　　月　　日　</w:t>
      </w:r>
    </w:p>
    <w:p w:rsidR="00F45BDB" w:rsidRPr="00854D6F" w:rsidRDefault="00F45BDB"/>
    <w:p w:rsidR="00F45BDB" w:rsidRPr="00854D6F" w:rsidRDefault="00F45BDB">
      <w:r w:rsidRPr="00854D6F">
        <w:rPr>
          <w:rFonts w:hint="eastAsia"/>
        </w:rPr>
        <w:t xml:space="preserve">　</w:t>
      </w:r>
      <w:r w:rsidR="00141AE3" w:rsidRPr="00A3326A">
        <w:rPr>
          <w:rFonts w:hint="eastAsia"/>
        </w:rPr>
        <w:t>（</w:t>
      </w:r>
      <w:r w:rsidRPr="00A3326A">
        <w:rPr>
          <w:rFonts w:hint="eastAsia"/>
        </w:rPr>
        <w:t>宛先</w:t>
      </w:r>
      <w:r w:rsidR="00141AE3" w:rsidRPr="00A3326A">
        <w:rPr>
          <w:rFonts w:hint="eastAsia"/>
        </w:rPr>
        <w:t>）</w:t>
      </w:r>
      <w:r w:rsidRPr="00854D6F">
        <w:rPr>
          <w:rFonts w:hint="eastAsia"/>
        </w:rPr>
        <w:t>韮崎市長</w:t>
      </w:r>
    </w:p>
    <w:p w:rsidR="00F45BDB" w:rsidRPr="00854D6F" w:rsidRDefault="00F45BDB"/>
    <w:p w:rsidR="00F45BDB" w:rsidRPr="00854D6F" w:rsidRDefault="00F45BDB">
      <w:pPr>
        <w:jc w:val="center"/>
      </w:pPr>
      <w:r w:rsidRPr="00854D6F">
        <w:rPr>
          <w:rFonts w:hint="eastAsia"/>
        </w:rPr>
        <w:t>代表申請者選任届</w:t>
      </w:r>
    </w:p>
    <w:p w:rsidR="00F45BDB" w:rsidRPr="00854D6F" w:rsidRDefault="00F45BDB"/>
    <w:p w:rsidR="00F45BDB" w:rsidRPr="00854D6F" w:rsidRDefault="00F45BDB">
      <w:r w:rsidRPr="00854D6F">
        <w:rPr>
          <w:rFonts w:hint="eastAsia"/>
        </w:rPr>
        <w:t xml:space="preserve">　私達が取得した下記の住宅に係る韮崎市持家住宅定住促進助成金の交付申請については、下記の者を代表として選任しましたので、届け出ます。</w:t>
      </w:r>
    </w:p>
    <w:p w:rsidR="00F45BDB" w:rsidRPr="00854D6F" w:rsidRDefault="00F45BDB"/>
    <w:p w:rsidR="00F45BDB" w:rsidRPr="00854D6F" w:rsidRDefault="00F45BD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2"/>
        <w:gridCol w:w="5669"/>
      </w:tblGrid>
      <w:tr w:rsidR="00F45BDB" w:rsidRPr="00854D6F">
        <w:tblPrEx>
          <w:tblCellMar>
            <w:top w:w="0" w:type="dxa"/>
            <w:bottom w:w="0" w:type="dxa"/>
          </w:tblCellMar>
        </w:tblPrEx>
        <w:trPr>
          <w:trHeight w:val="627"/>
        </w:trPr>
        <w:tc>
          <w:tcPr>
            <w:tcW w:w="2842" w:type="dxa"/>
            <w:vAlign w:val="center"/>
          </w:tcPr>
          <w:p w:rsidR="00F45BDB" w:rsidRPr="00854D6F" w:rsidRDefault="00F45BDB">
            <w:r w:rsidRPr="00854D6F">
              <w:rPr>
                <w:rFonts w:hint="eastAsia"/>
              </w:rPr>
              <w:t>代表者の氏名</w:t>
            </w:r>
          </w:p>
        </w:tc>
        <w:tc>
          <w:tcPr>
            <w:tcW w:w="5669" w:type="dxa"/>
            <w:vAlign w:val="center"/>
          </w:tcPr>
          <w:p w:rsidR="00F45BDB" w:rsidRPr="00854D6F" w:rsidRDefault="00F45BDB">
            <w:r w:rsidRPr="00854D6F">
              <w:rPr>
                <w:rFonts w:hint="eastAsia"/>
              </w:rPr>
              <w:t xml:space="preserve">　</w:t>
            </w:r>
          </w:p>
        </w:tc>
      </w:tr>
      <w:tr w:rsidR="00F45BDB" w:rsidRPr="00854D6F" w:rsidTr="00B375E8">
        <w:tblPrEx>
          <w:tblCellMar>
            <w:top w:w="0" w:type="dxa"/>
            <w:bottom w:w="0" w:type="dxa"/>
          </w:tblCellMar>
        </w:tblPrEx>
        <w:trPr>
          <w:cantSplit/>
          <w:trHeight w:val="869"/>
        </w:trPr>
        <w:tc>
          <w:tcPr>
            <w:tcW w:w="2842" w:type="dxa"/>
            <w:vMerge w:val="restart"/>
            <w:vAlign w:val="center"/>
          </w:tcPr>
          <w:p w:rsidR="00F45BDB" w:rsidRPr="00854D6F" w:rsidRDefault="00B67E81">
            <w:r w:rsidRPr="00854D6F">
              <w:rPr>
                <w:rFonts w:hint="eastAsia"/>
              </w:rPr>
              <w:t>取得者</w:t>
            </w:r>
            <w:r w:rsidR="00F45BDB" w:rsidRPr="00854D6F">
              <w:rPr>
                <w:rFonts w:hint="eastAsia"/>
              </w:rPr>
              <w:t>全員の住所・氏名</w:t>
            </w:r>
          </w:p>
          <w:p w:rsidR="00B67E81" w:rsidRPr="00854D6F" w:rsidRDefault="00B67E81">
            <w:r w:rsidRPr="00854D6F">
              <w:rPr>
                <w:rFonts w:hint="eastAsia"/>
              </w:rPr>
              <w:t>（代表者を含む。）</w:t>
            </w:r>
          </w:p>
        </w:tc>
        <w:tc>
          <w:tcPr>
            <w:tcW w:w="5669" w:type="dxa"/>
            <w:vAlign w:val="center"/>
          </w:tcPr>
          <w:p w:rsidR="00F45BDB" w:rsidRPr="00854D6F" w:rsidRDefault="00F45BDB">
            <w:r w:rsidRPr="00854D6F">
              <w:rPr>
                <w:rFonts w:hint="eastAsia"/>
              </w:rPr>
              <w:t>住所</w:t>
            </w:r>
            <w:r w:rsidR="004F4AD7">
              <w:rPr>
                <w:rFonts w:hint="eastAsia"/>
              </w:rPr>
              <w:t xml:space="preserve">　</w:t>
            </w:r>
          </w:p>
          <w:p w:rsidR="00F45BDB" w:rsidRPr="00854D6F" w:rsidRDefault="00F45BDB" w:rsidP="00141AE3">
            <w:r w:rsidRPr="00854D6F">
              <w:rPr>
                <w:rFonts w:hint="eastAsia"/>
              </w:rPr>
              <w:t xml:space="preserve">氏名　　　　　　　　　　　　　　　　　　　　　</w:t>
            </w:r>
            <w:r w:rsidR="00141AE3" w:rsidRPr="00A3326A">
              <w:fldChar w:fldCharType="begin"/>
            </w:r>
            <w:r w:rsidR="00141AE3" w:rsidRPr="00A3326A">
              <w:instrText xml:space="preserve"> eq \o\ac(</w:instrText>
            </w:r>
            <w:r w:rsidR="00141AE3" w:rsidRPr="00A3326A">
              <w:rPr>
                <w:rFonts w:hint="eastAsia"/>
              </w:rPr>
              <w:instrText>○</w:instrText>
            </w:r>
            <w:r w:rsidR="00141AE3" w:rsidRPr="00A3326A">
              <w:instrText>,</w:instrText>
            </w:r>
            <w:r w:rsidR="00141AE3" w:rsidRPr="00A3326A">
              <w:rPr>
                <w:rFonts w:hint="eastAsia"/>
                <w:position w:val="2"/>
                <w:sz w:val="14"/>
              </w:rPr>
              <w:instrText>印</w:instrText>
            </w:r>
            <w:r w:rsidR="00141AE3" w:rsidRPr="00A3326A">
              <w:instrText>)</w:instrText>
            </w:r>
            <w:r w:rsidR="00141AE3" w:rsidRPr="00A3326A">
              <w:fldChar w:fldCharType="end"/>
            </w:r>
          </w:p>
        </w:tc>
      </w:tr>
      <w:tr w:rsidR="00F45BDB" w:rsidRPr="00854D6F" w:rsidTr="00B375E8">
        <w:tblPrEx>
          <w:tblCellMar>
            <w:top w:w="0" w:type="dxa"/>
            <w:bottom w:w="0" w:type="dxa"/>
          </w:tblCellMar>
        </w:tblPrEx>
        <w:trPr>
          <w:cantSplit/>
          <w:trHeight w:val="837"/>
        </w:trPr>
        <w:tc>
          <w:tcPr>
            <w:tcW w:w="2842" w:type="dxa"/>
            <w:vMerge/>
            <w:vAlign w:val="center"/>
          </w:tcPr>
          <w:p w:rsidR="00F45BDB" w:rsidRPr="00854D6F" w:rsidRDefault="00F45BDB"/>
        </w:tc>
        <w:tc>
          <w:tcPr>
            <w:tcW w:w="5669" w:type="dxa"/>
            <w:vAlign w:val="center"/>
          </w:tcPr>
          <w:p w:rsidR="00F45BDB" w:rsidRPr="00854D6F" w:rsidRDefault="00F45BDB">
            <w:r w:rsidRPr="00854D6F">
              <w:rPr>
                <w:rFonts w:hint="eastAsia"/>
              </w:rPr>
              <w:t>住所</w:t>
            </w:r>
          </w:p>
          <w:p w:rsidR="00F45BDB" w:rsidRPr="00854D6F" w:rsidRDefault="00F45BDB" w:rsidP="00141AE3">
            <w:r w:rsidRPr="00854D6F">
              <w:rPr>
                <w:rFonts w:hint="eastAsia"/>
              </w:rPr>
              <w:t xml:space="preserve">氏名　　　　　　　　　　　　　　　　　　　　　</w:t>
            </w:r>
            <w:r w:rsidR="00141AE3" w:rsidRPr="00A3326A">
              <w:fldChar w:fldCharType="begin"/>
            </w:r>
            <w:r w:rsidR="00141AE3" w:rsidRPr="00A3326A">
              <w:instrText xml:space="preserve"> eq \o\ac(</w:instrText>
            </w:r>
            <w:r w:rsidR="00141AE3" w:rsidRPr="00A3326A">
              <w:rPr>
                <w:rFonts w:hint="eastAsia"/>
              </w:rPr>
              <w:instrText>○</w:instrText>
            </w:r>
            <w:r w:rsidR="00141AE3" w:rsidRPr="00A3326A">
              <w:instrText>,</w:instrText>
            </w:r>
            <w:r w:rsidR="00141AE3" w:rsidRPr="00A3326A">
              <w:rPr>
                <w:rFonts w:hint="eastAsia"/>
                <w:position w:val="2"/>
                <w:sz w:val="14"/>
              </w:rPr>
              <w:instrText>印</w:instrText>
            </w:r>
            <w:r w:rsidR="00141AE3" w:rsidRPr="00A3326A">
              <w:instrText>)</w:instrText>
            </w:r>
            <w:r w:rsidR="00141AE3" w:rsidRPr="00A3326A">
              <w:fldChar w:fldCharType="end"/>
            </w:r>
          </w:p>
        </w:tc>
      </w:tr>
      <w:tr w:rsidR="00F45BDB" w:rsidRPr="00854D6F" w:rsidTr="00B375E8">
        <w:tblPrEx>
          <w:tblCellMar>
            <w:top w:w="0" w:type="dxa"/>
            <w:bottom w:w="0" w:type="dxa"/>
          </w:tblCellMar>
        </w:tblPrEx>
        <w:trPr>
          <w:cantSplit/>
          <w:trHeight w:val="837"/>
        </w:trPr>
        <w:tc>
          <w:tcPr>
            <w:tcW w:w="2842" w:type="dxa"/>
            <w:vMerge/>
            <w:vAlign w:val="center"/>
          </w:tcPr>
          <w:p w:rsidR="00F45BDB" w:rsidRPr="00854D6F" w:rsidRDefault="00F45BDB"/>
        </w:tc>
        <w:tc>
          <w:tcPr>
            <w:tcW w:w="5669" w:type="dxa"/>
            <w:vAlign w:val="center"/>
          </w:tcPr>
          <w:p w:rsidR="00F45BDB" w:rsidRPr="00854D6F" w:rsidRDefault="00F45BDB">
            <w:r w:rsidRPr="00854D6F">
              <w:rPr>
                <w:rFonts w:hint="eastAsia"/>
              </w:rPr>
              <w:t>住所</w:t>
            </w:r>
          </w:p>
          <w:p w:rsidR="00F45BDB" w:rsidRPr="00854D6F" w:rsidRDefault="00F45BDB" w:rsidP="00141AE3">
            <w:r w:rsidRPr="00854D6F">
              <w:rPr>
                <w:rFonts w:hint="eastAsia"/>
              </w:rPr>
              <w:t xml:space="preserve">氏名　　　　　　　　　　　　　　　　　　　　　</w:t>
            </w:r>
            <w:r w:rsidR="00141AE3" w:rsidRPr="00A3326A">
              <w:fldChar w:fldCharType="begin"/>
            </w:r>
            <w:r w:rsidR="00141AE3" w:rsidRPr="00A3326A">
              <w:instrText xml:space="preserve"> eq \o\ac(</w:instrText>
            </w:r>
            <w:r w:rsidR="00141AE3" w:rsidRPr="00A3326A">
              <w:rPr>
                <w:rFonts w:hint="eastAsia"/>
              </w:rPr>
              <w:instrText>○</w:instrText>
            </w:r>
            <w:r w:rsidR="00141AE3" w:rsidRPr="00A3326A">
              <w:instrText>,</w:instrText>
            </w:r>
            <w:r w:rsidR="00141AE3" w:rsidRPr="00A3326A">
              <w:rPr>
                <w:rFonts w:hint="eastAsia"/>
                <w:position w:val="2"/>
                <w:sz w:val="14"/>
              </w:rPr>
              <w:instrText>印</w:instrText>
            </w:r>
            <w:r w:rsidR="00141AE3" w:rsidRPr="00A3326A">
              <w:instrText>)</w:instrText>
            </w:r>
            <w:r w:rsidR="00141AE3" w:rsidRPr="00A3326A">
              <w:fldChar w:fldCharType="end"/>
            </w:r>
          </w:p>
        </w:tc>
      </w:tr>
      <w:tr w:rsidR="00F45BDB" w:rsidRPr="00854D6F">
        <w:tblPrEx>
          <w:tblCellMar>
            <w:top w:w="0" w:type="dxa"/>
            <w:bottom w:w="0" w:type="dxa"/>
          </w:tblCellMar>
        </w:tblPrEx>
        <w:trPr>
          <w:trHeight w:val="623"/>
        </w:trPr>
        <w:tc>
          <w:tcPr>
            <w:tcW w:w="2842" w:type="dxa"/>
            <w:vAlign w:val="center"/>
          </w:tcPr>
          <w:p w:rsidR="00F45BDB" w:rsidRPr="00854D6F" w:rsidRDefault="00F45BDB">
            <w:r w:rsidRPr="00854D6F">
              <w:rPr>
                <w:rFonts w:hint="eastAsia"/>
              </w:rPr>
              <w:t>住宅の所在地</w:t>
            </w:r>
          </w:p>
        </w:tc>
        <w:tc>
          <w:tcPr>
            <w:tcW w:w="5669" w:type="dxa"/>
            <w:vAlign w:val="center"/>
          </w:tcPr>
          <w:p w:rsidR="00F45BDB" w:rsidRPr="00854D6F" w:rsidRDefault="00F45BDB">
            <w:r w:rsidRPr="00854D6F">
              <w:rPr>
                <w:rFonts w:hint="eastAsia"/>
              </w:rPr>
              <w:t>韮崎市</w:t>
            </w:r>
          </w:p>
        </w:tc>
      </w:tr>
      <w:tr w:rsidR="00B67E81" w:rsidRPr="00854D6F" w:rsidTr="00153108">
        <w:tblPrEx>
          <w:tblCellMar>
            <w:top w:w="0" w:type="dxa"/>
            <w:bottom w:w="0" w:type="dxa"/>
          </w:tblCellMar>
        </w:tblPrEx>
        <w:trPr>
          <w:trHeight w:val="890"/>
        </w:trPr>
        <w:tc>
          <w:tcPr>
            <w:tcW w:w="2842" w:type="dxa"/>
            <w:vAlign w:val="center"/>
          </w:tcPr>
          <w:p w:rsidR="00B67E81" w:rsidRPr="00854D6F" w:rsidRDefault="00B67E81" w:rsidP="00B67E81">
            <w:r w:rsidRPr="00854D6F">
              <w:rPr>
                <w:rFonts w:hint="eastAsia"/>
              </w:rPr>
              <w:t>住宅の構造及び延床面積</w:t>
            </w:r>
          </w:p>
        </w:tc>
        <w:tc>
          <w:tcPr>
            <w:tcW w:w="5669" w:type="dxa"/>
            <w:vAlign w:val="center"/>
          </w:tcPr>
          <w:p w:rsidR="00B67E81" w:rsidRPr="00854D6F" w:rsidRDefault="00B67E81" w:rsidP="00B67E81">
            <w:r w:rsidRPr="00854D6F">
              <w:rPr>
                <w:rFonts w:hint="eastAsia"/>
              </w:rPr>
              <w:t xml:space="preserve">　　　　　　　　　階建　　延床面積　　　　　　</w:t>
            </w:r>
            <w:r w:rsidRPr="00854D6F">
              <w:t>m</w:t>
            </w:r>
            <w:r w:rsidRPr="00854D6F">
              <w:rPr>
                <w:vertAlign w:val="superscript"/>
              </w:rPr>
              <w:t>2</w:t>
            </w:r>
          </w:p>
        </w:tc>
      </w:tr>
      <w:tr w:rsidR="00B67E81" w:rsidRPr="00854D6F">
        <w:tblPrEx>
          <w:tblCellMar>
            <w:top w:w="0" w:type="dxa"/>
            <w:bottom w:w="0" w:type="dxa"/>
          </w:tblCellMar>
        </w:tblPrEx>
        <w:trPr>
          <w:trHeight w:val="623"/>
        </w:trPr>
        <w:tc>
          <w:tcPr>
            <w:tcW w:w="2842" w:type="dxa"/>
            <w:vAlign w:val="center"/>
          </w:tcPr>
          <w:p w:rsidR="00B67E81" w:rsidRPr="00854D6F" w:rsidRDefault="002C488E" w:rsidP="00B67E81">
            <w:r w:rsidRPr="00854D6F">
              <w:rPr>
                <w:rFonts w:hint="eastAsia"/>
              </w:rPr>
              <w:t>該当する区分</w:t>
            </w:r>
          </w:p>
          <w:p w:rsidR="00B67E81" w:rsidRPr="00854D6F" w:rsidRDefault="00B67E81" w:rsidP="00B67E81">
            <w:r w:rsidRPr="00854D6F">
              <w:rPr>
                <w:rFonts w:hint="eastAsia"/>
              </w:rPr>
              <w:t>（該当する□にレ点）</w:t>
            </w:r>
          </w:p>
        </w:tc>
        <w:tc>
          <w:tcPr>
            <w:tcW w:w="5669" w:type="dxa"/>
            <w:vAlign w:val="center"/>
          </w:tcPr>
          <w:p w:rsidR="00B67E81" w:rsidRPr="00854D6F" w:rsidRDefault="00B67E81" w:rsidP="00B67E81">
            <w:pPr>
              <w:ind w:firstLineChars="100" w:firstLine="210"/>
            </w:pPr>
            <w:r w:rsidRPr="00854D6F">
              <w:rPr>
                <w:rFonts w:hint="eastAsia"/>
              </w:rPr>
              <w:t>□　新築</w:t>
            </w:r>
            <w:r w:rsidR="0084598B" w:rsidRPr="005C305A">
              <w:rPr>
                <w:rFonts w:hint="eastAsia"/>
              </w:rPr>
              <w:t>･建売住宅</w:t>
            </w:r>
          </w:p>
          <w:p w:rsidR="00B67E81" w:rsidRPr="005C305A" w:rsidRDefault="00B67E81" w:rsidP="005C305A">
            <w:pPr>
              <w:ind w:firstLineChars="100" w:firstLine="210"/>
            </w:pPr>
            <w:r w:rsidRPr="00854D6F">
              <w:rPr>
                <w:rFonts w:hint="eastAsia"/>
              </w:rPr>
              <w:t>□　中古住宅</w:t>
            </w:r>
          </w:p>
        </w:tc>
      </w:tr>
    </w:tbl>
    <w:p w:rsidR="00F45BDB" w:rsidRPr="00854D6F" w:rsidRDefault="00F45BDB"/>
    <w:sectPr w:rsidR="00F45BDB" w:rsidRPr="00854D6F">
      <w:headerReference w:type="default"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CF" w:rsidRDefault="00A436CF" w:rsidP="00694129">
      <w:r>
        <w:separator/>
      </w:r>
    </w:p>
  </w:endnote>
  <w:endnote w:type="continuationSeparator" w:id="0">
    <w:p w:rsidR="00A436CF" w:rsidRDefault="00A436CF" w:rsidP="0069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CF" w:rsidRDefault="00A436CF" w:rsidP="00694129">
      <w:r>
        <w:separator/>
      </w:r>
    </w:p>
  </w:footnote>
  <w:footnote w:type="continuationSeparator" w:id="0">
    <w:p w:rsidR="00A436CF" w:rsidRDefault="00A436CF" w:rsidP="00694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6FE" w:rsidRPr="006266FE" w:rsidRDefault="006266FE" w:rsidP="006266FE">
    <w:pPr>
      <w:pStyle w:val="a3"/>
      <w:jc w:val="center"/>
      <w:rPr>
        <w:color w:val="FF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DB"/>
    <w:rsid w:val="0001444B"/>
    <w:rsid w:val="00100BD2"/>
    <w:rsid w:val="0010792E"/>
    <w:rsid w:val="00137219"/>
    <w:rsid w:val="00141AE3"/>
    <w:rsid w:val="00153108"/>
    <w:rsid w:val="001F6A93"/>
    <w:rsid w:val="00222D73"/>
    <w:rsid w:val="002531B5"/>
    <w:rsid w:val="00270873"/>
    <w:rsid w:val="002C488E"/>
    <w:rsid w:val="00333BEE"/>
    <w:rsid w:val="0039285C"/>
    <w:rsid w:val="003B3E6F"/>
    <w:rsid w:val="00410880"/>
    <w:rsid w:val="004F0C35"/>
    <w:rsid w:val="004F4AD7"/>
    <w:rsid w:val="005B7F99"/>
    <w:rsid w:val="005C305A"/>
    <w:rsid w:val="006266FE"/>
    <w:rsid w:val="006379D8"/>
    <w:rsid w:val="006531CF"/>
    <w:rsid w:val="00656F7C"/>
    <w:rsid w:val="00694129"/>
    <w:rsid w:val="006F0981"/>
    <w:rsid w:val="0077607E"/>
    <w:rsid w:val="007A4656"/>
    <w:rsid w:val="008044C5"/>
    <w:rsid w:val="0084598B"/>
    <w:rsid w:val="00854D6F"/>
    <w:rsid w:val="00937D29"/>
    <w:rsid w:val="009E7C8E"/>
    <w:rsid w:val="00A3326A"/>
    <w:rsid w:val="00A436CF"/>
    <w:rsid w:val="00A45ECB"/>
    <w:rsid w:val="00B375E8"/>
    <w:rsid w:val="00B6482E"/>
    <w:rsid w:val="00B67E81"/>
    <w:rsid w:val="00C92C73"/>
    <w:rsid w:val="00CA05ED"/>
    <w:rsid w:val="00CA0E17"/>
    <w:rsid w:val="00CC742D"/>
    <w:rsid w:val="00CC79A2"/>
    <w:rsid w:val="00D83799"/>
    <w:rsid w:val="00E26C42"/>
    <w:rsid w:val="00E812EF"/>
    <w:rsid w:val="00F118F5"/>
    <w:rsid w:val="00F4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B1945D-906D-4223-8169-272B8122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annotation reference"/>
    <w:basedOn w:val="a0"/>
    <w:uiPriority w:val="99"/>
    <w:semiHidden/>
    <w:unhideWhenUsed/>
    <w:rsid w:val="003B3E6F"/>
    <w:rPr>
      <w:rFonts w:cs="Times New Roman"/>
      <w:sz w:val="18"/>
      <w:szCs w:val="18"/>
    </w:rPr>
  </w:style>
  <w:style w:type="paragraph" w:styleId="a8">
    <w:name w:val="annotation text"/>
    <w:basedOn w:val="a"/>
    <w:link w:val="a9"/>
    <w:uiPriority w:val="99"/>
    <w:semiHidden/>
    <w:unhideWhenUsed/>
    <w:rsid w:val="003B3E6F"/>
    <w:pPr>
      <w:jc w:val="left"/>
    </w:pPr>
  </w:style>
  <w:style w:type="character" w:customStyle="1" w:styleId="a9">
    <w:name w:val="コメント文字列 (文字)"/>
    <w:basedOn w:val="a0"/>
    <w:link w:val="a8"/>
    <w:uiPriority w:val="99"/>
    <w:semiHidden/>
    <w:locked/>
    <w:rsid w:val="003B3E6F"/>
    <w:rPr>
      <w:rFonts w:ascii="ＭＳ 明朝" w:cs="Times New Roman"/>
      <w:sz w:val="20"/>
      <w:szCs w:val="20"/>
    </w:rPr>
  </w:style>
  <w:style w:type="paragraph" w:styleId="aa">
    <w:name w:val="annotation subject"/>
    <w:basedOn w:val="a8"/>
    <w:next w:val="a8"/>
    <w:link w:val="ab"/>
    <w:uiPriority w:val="99"/>
    <w:semiHidden/>
    <w:unhideWhenUsed/>
    <w:rsid w:val="003B3E6F"/>
    <w:rPr>
      <w:b/>
      <w:bCs/>
    </w:rPr>
  </w:style>
  <w:style w:type="character" w:customStyle="1" w:styleId="ab">
    <w:name w:val="コメント内容 (文字)"/>
    <w:basedOn w:val="a9"/>
    <w:link w:val="aa"/>
    <w:uiPriority w:val="99"/>
    <w:semiHidden/>
    <w:locked/>
    <w:rsid w:val="003B3E6F"/>
    <w:rPr>
      <w:rFonts w:ascii="ＭＳ 明朝" w:cs="Times New Roman"/>
      <w:b/>
      <w:bCs/>
      <w:sz w:val="20"/>
      <w:szCs w:val="20"/>
    </w:rPr>
  </w:style>
  <w:style w:type="paragraph" w:styleId="ac">
    <w:name w:val="Balloon Text"/>
    <w:basedOn w:val="a"/>
    <w:link w:val="ad"/>
    <w:uiPriority w:val="99"/>
    <w:semiHidden/>
    <w:unhideWhenUsed/>
    <w:rsid w:val="003B3E6F"/>
    <w:rPr>
      <w:rFonts w:asciiTheme="majorHAnsi" w:eastAsiaTheme="majorEastAsia" w:hAnsiTheme="majorHAnsi"/>
      <w:sz w:val="18"/>
      <w:szCs w:val="18"/>
    </w:rPr>
  </w:style>
  <w:style w:type="character" w:customStyle="1" w:styleId="ad">
    <w:name w:val="吹き出し (文字)"/>
    <w:basedOn w:val="a0"/>
    <w:link w:val="ac"/>
    <w:uiPriority w:val="99"/>
    <w:semiHidden/>
    <w:locked/>
    <w:rsid w:val="003B3E6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372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今福 茂樹</cp:lastModifiedBy>
  <cp:revision>2</cp:revision>
  <cp:lastPrinted>2020-12-22T00:12:00Z</cp:lastPrinted>
  <dcterms:created xsi:type="dcterms:W3CDTF">2021-03-18T05:18:00Z</dcterms:created>
  <dcterms:modified xsi:type="dcterms:W3CDTF">2021-03-18T05:18:00Z</dcterms:modified>
  <cp:category>_x000d_</cp:category>
</cp:coreProperties>
</file>