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370" w:rsidRDefault="00131370">
      <w:bookmarkStart w:id="0" w:name="_GoBack"/>
      <w:bookmarkEnd w:id="0"/>
      <w:r>
        <w:rPr>
          <w:rFonts w:hint="eastAsia"/>
        </w:rPr>
        <w:t>第</w:t>
      </w:r>
      <w:r w:rsidR="00023F6F">
        <w:rPr>
          <w:rFonts w:hint="eastAsia"/>
        </w:rPr>
        <w:t>１</w:t>
      </w:r>
      <w:r>
        <w:rPr>
          <w:rFonts w:hint="eastAsia"/>
        </w:rPr>
        <w:t>号様式</w:t>
      </w:r>
      <w:r w:rsidR="00321029">
        <w:rPr>
          <w:rFonts w:hint="eastAsia"/>
        </w:rPr>
        <w:t>（</w:t>
      </w:r>
      <w:r>
        <w:rPr>
          <w:rFonts w:hint="eastAsia"/>
        </w:rPr>
        <w:t>第</w:t>
      </w:r>
      <w:r w:rsidR="00DF1D4A">
        <w:rPr>
          <w:rFonts w:hint="eastAsia"/>
        </w:rPr>
        <w:t>６</w:t>
      </w:r>
      <w:r>
        <w:rPr>
          <w:rFonts w:hint="eastAsia"/>
        </w:rPr>
        <w:t>条関係</w:t>
      </w:r>
      <w:r w:rsidR="00321029">
        <w:rPr>
          <w:rFonts w:hint="eastAsia"/>
        </w:rPr>
        <w:t>）</w:t>
      </w:r>
    </w:p>
    <w:p w:rsidR="00131370" w:rsidRDefault="00131370"/>
    <w:p w:rsidR="00131370" w:rsidRDefault="00131370">
      <w:pPr>
        <w:jc w:val="center"/>
      </w:pPr>
      <w:r>
        <w:rPr>
          <w:rFonts w:hint="eastAsia"/>
        </w:rPr>
        <w:t>韮崎市持家住宅定住促進助成金交付申請書</w:t>
      </w:r>
    </w:p>
    <w:p w:rsidR="00131370" w:rsidRPr="00B50613" w:rsidRDefault="00131370"/>
    <w:p w:rsidR="00131370" w:rsidRPr="00534DF8" w:rsidRDefault="00131370">
      <w:pPr>
        <w:jc w:val="right"/>
      </w:pPr>
      <w:r w:rsidRPr="00534DF8">
        <w:rPr>
          <w:rFonts w:hint="eastAsia"/>
        </w:rPr>
        <w:t xml:space="preserve">年　　月　　日　</w:t>
      </w:r>
    </w:p>
    <w:p w:rsidR="00131370" w:rsidRPr="00534DF8" w:rsidRDefault="00131370"/>
    <w:p w:rsidR="00131370" w:rsidRPr="00534DF8" w:rsidRDefault="00131370">
      <w:r w:rsidRPr="00534DF8">
        <w:rPr>
          <w:rFonts w:hint="eastAsia"/>
        </w:rPr>
        <w:t xml:space="preserve">　</w:t>
      </w:r>
      <w:r w:rsidR="008C1E19" w:rsidRPr="009A136C">
        <w:rPr>
          <w:rFonts w:hint="eastAsia"/>
        </w:rPr>
        <w:t>（</w:t>
      </w:r>
      <w:r w:rsidRPr="009A136C">
        <w:rPr>
          <w:rFonts w:hint="eastAsia"/>
        </w:rPr>
        <w:t>宛先</w:t>
      </w:r>
      <w:r w:rsidR="008C1E19" w:rsidRPr="009A136C">
        <w:rPr>
          <w:rFonts w:hint="eastAsia"/>
        </w:rPr>
        <w:t>）</w:t>
      </w:r>
      <w:r w:rsidRPr="00534DF8">
        <w:rPr>
          <w:rFonts w:hint="eastAsia"/>
        </w:rPr>
        <w:t>韮崎市長</w:t>
      </w:r>
    </w:p>
    <w:p w:rsidR="00131370" w:rsidRPr="00534DF8" w:rsidRDefault="00131370"/>
    <w:p w:rsidR="00131370" w:rsidRPr="00534DF8" w:rsidRDefault="00131370">
      <w:pPr>
        <w:jc w:val="right"/>
      </w:pPr>
      <w:r w:rsidRPr="00534DF8">
        <w:rPr>
          <w:rFonts w:hint="eastAsia"/>
        </w:rPr>
        <w:t xml:space="preserve">申請者　</w:t>
      </w:r>
      <w:r w:rsidRPr="00534DF8">
        <w:rPr>
          <w:rFonts w:hint="eastAsia"/>
          <w:spacing w:val="210"/>
        </w:rPr>
        <w:t>住</w:t>
      </w:r>
      <w:r w:rsidRPr="00534DF8">
        <w:rPr>
          <w:rFonts w:hint="eastAsia"/>
        </w:rPr>
        <w:t xml:space="preserve">所　</w:t>
      </w:r>
      <w:r w:rsidR="008B4D6A">
        <w:rPr>
          <w:rFonts w:hint="eastAsia"/>
        </w:rPr>
        <w:t xml:space="preserve">韮崎市　　</w:t>
      </w:r>
      <w:r w:rsidRPr="00534DF8">
        <w:rPr>
          <w:rFonts w:hint="eastAsia"/>
        </w:rPr>
        <w:t xml:space="preserve">　　　　　　</w:t>
      </w:r>
    </w:p>
    <w:p w:rsidR="00131370" w:rsidRPr="00157E34" w:rsidRDefault="00131370">
      <w:pPr>
        <w:jc w:val="right"/>
      </w:pPr>
      <w:r w:rsidRPr="00534DF8">
        <w:rPr>
          <w:rFonts w:hint="eastAsia"/>
          <w:spacing w:val="210"/>
        </w:rPr>
        <w:t>氏</w:t>
      </w:r>
      <w:r w:rsidRPr="00534DF8">
        <w:rPr>
          <w:rFonts w:hint="eastAsia"/>
        </w:rPr>
        <w:t xml:space="preserve">名　　　　</w:t>
      </w:r>
      <w:r w:rsidR="00F2312E">
        <w:t xml:space="preserve"> </w:t>
      </w:r>
      <w:r w:rsidRPr="00534DF8">
        <w:rPr>
          <w:rFonts w:hint="eastAsia"/>
        </w:rPr>
        <w:t xml:space="preserve">　　　　</w:t>
      </w:r>
      <w:r w:rsidRPr="00157E34">
        <w:rPr>
          <w:rFonts w:hint="eastAsia"/>
        </w:rPr>
        <w:t xml:space="preserve">　</w:t>
      </w:r>
      <w:r w:rsidR="00F2312E" w:rsidRPr="00157E34">
        <w:rPr>
          <w:rFonts w:hint="eastAsia"/>
          <w:sz w:val="16"/>
        </w:rPr>
        <w:t>（※）</w:t>
      </w:r>
    </w:p>
    <w:p w:rsidR="00131370" w:rsidRPr="00157E34" w:rsidRDefault="00131370">
      <w:pPr>
        <w:jc w:val="right"/>
      </w:pPr>
      <w:r w:rsidRPr="00157E34">
        <w:rPr>
          <w:rFonts w:hint="eastAsia"/>
        </w:rPr>
        <w:t xml:space="preserve">電話番号　　　　　　　　　　　　</w:t>
      </w:r>
    </w:p>
    <w:p w:rsidR="00F2312E" w:rsidRPr="00F2312E" w:rsidRDefault="00F2312E">
      <w:pPr>
        <w:jc w:val="right"/>
        <w:rPr>
          <w:color w:val="FF0000"/>
          <w:sz w:val="16"/>
          <w:u w:val="single"/>
        </w:rPr>
      </w:pPr>
      <w:r w:rsidRPr="00157E34">
        <w:rPr>
          <w:rFonts w:hint="eastAsia"/>
          <w:sz w:val="16"/>
        </w:rPr>
        <w:t>（※）本人が手書しない場合は、記名押印してください。</w:t>
      </w:r>
    </w:p>
    <w:p w:rsidR="00131370" w:rsidRPr="00534DF8" w:rsidRDefault="00131370"/>
    <w:p w:rsidR="00131370" w:rsidRPr="00534DF8" w:rsidRDefault="00131370">
      <w:r w:rsidRPr="00534DF8">
        <w:rPr>
          <w:rFonts w:hint="eastAsia"/>
        </w:rPr>
        <w:t xml:space="preserve">　韮崎市持家住宅定住促進助成金交付要綱第</w:t>
      </w:r>
      <w:r w:rsidR="00DF1D4A">
        <w:rPr>
          <w:rFonts w:hint="eastAsia"/>
        </w:rPr>
        <w:t>６</w:t>
      </w:r>
      <w:r w:rsidRPr="00534DF8">
        <w:rPr>
          <w:rFonts w:hint="eastAsia"/>
        </w:rPr>
        <w:t>条の規定に基づき、下記のとおり申請します。</w:t>
      </w:r>
    </w:p>
    <w:p w:rsidR="00131370" w:rsidRPr="00023F6F" w:rsidRDefault="00131370"/>
    <w:p w:rsidR="00131370" w:rsidRDefault="00131370">
      <w:pPr>
        <w:jc w:val="center"/>
      </w:pPr>
      <w:r w:rsidRPr="00534DF8">
        <w:rPr>
          <w:rFonts w:hint="eastAsia"/>
        </w:rPr>
        <w:t>記</w:t>
      </w:r>
    </w:p>
    <w:p w:rsidR="00023F6F" w:rsidRPr="00534DF8" w:rsidRDefault="00023F6F" w:rsidP="00023F6F"/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6095"/>
      </w:tblGrid>
      <w:tr w:rsidR="006206D9" w:rsidRPr="00025E64" w:rsidTr="00394611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694" w:type="dxa"/>
            <w:vAlign w:val="center"/>
          </w:tcPr>
          <w:p w:rsidR="006206D9" w:rsidRPr="006206D9" w:rsidRDefault="006206D9" w:rsidP="00E52C35">
            <w:r w:rsidRPr="006206D9">
              <w:rPr>
                <w:rFonts w:hint="eastAsia"/>
              </w:rPr>
              <w:t>交付申請金額</w:t>
            </w:r>
          </w:p>
        </w:tc>
        <w:tc>
          <w:tcPr>
            <w:tcW w:w="6095" w:type="dxa"/>
            <w:vAlign w:val="center"/>
          </w:tcPr>
          <w:p w:rsidR="006206D9" w:rsidRPr="006206D9" w:rsidRDefault="006206D9" w:rsidP="00E52C35">
            <w:r w:rsidRPr="006206D9">
              <w:rPr>
                <w:rFonts w:hint="eastAsia"/>
              </w:rPr>
              <w:t xml:space="preserve">　　　　　　　　　　　　　　　　　　　円</w:t>
            </w:r>
          </w:p>
        </w:tc>
      </w:tr>
      <w:tr w:rsidR="00025E64" w:rsidRPr="00534DF8" w:rsidTr="00394611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2694" w:type="dxa"/>
            <w:vAlign w:val="center"/>
          </w:tcPr>
          <w:p w:rsidR="00025E64" w:rsidRPr="00534DF8" w:rsidRDefault="00025E64" w:rsidP="00025E64">
            <w:r w:rsidRPr="00534DF8">
              <w:rPr>
                <w:rFonts w:hint="eastAsia"/>
              </w:rPr>
              <w:t>住所の所在地</w:t>
            </w:r>
          </w:p>
        </w:tc>
        <w:tc>
          <w:tcPr>
            <w:tcW w:w="6095" w:type="dxa"/>
            <w:vAlign w:val="center"/>
          </w:tcPr>
          <w:p w:rsidR="00025E64" w:rsidRPr="00534DF8" w:rsidRDefault="00025E64" w:rsidP="00025E64">
            <w:r w:rsidRPr="00534DF8">
              <w:rPr>
                <w:rFonts w:hint="eastAsia"/>
              </w:rPr>
              <w:t>韮崎市</w:t>
            </w:r>
          </w:p>
        </w:tc>
      </w:tr>
      <w:tr w:rsidR="00025E64" w:rsidRPr="00534DF8" w:rsidTr="008B4D6A">
        <w:tblPrEx>
          <w:tblCellMar>
            <w:top w:w="0" w:type="dxa"/>
            <w:bottom w:w="0" w:type="dxa"/>
          </w:tblCellMar>
        </w:tblPrEx>
        <w:trPr>
          <w:trHeight w:val="801"/>
        </w:trPr>
        <w:tc>
          <w:tcPr>
            <w:tcW w:w="2694" w:type="dxa"/>
            <w:vAlign w:val="center"/>
          </w:tcPr>
          <w:p w:rsidR="00025E64" w:rsidRPr="00534DF8" w:rsidRDefault="00025E64" w:rsidP="00025E64">
            <w:r w:rsidRPr="00534DF8">
              <w:rPr>
                <w:rFonts w:hint="eastAsia"/>
              </w:rPr>
              <w:t>住宅の構造及び延床面積</w:t>
            </w:r>
          </w:p>
        </w:tc>
        <w:tc>
          <w:tcPr>
            <w:tcW w:w="6095" w:type="dxa"/>
            <w:vAlign w:val="center"/>
          </w:tcPr>
          <w:p w:rsidR="00025E64" w:rsidRPr="00534DF8" w:rsidRDefault="00025E64" w:rsidP="00025E64">
            <w:pPr>
              <w:jc w:val="right"/>
            </w:pPr>
            <w:r w:rsidRPr="00534DF8">
              <w:rPr>
                <w:rFonts w:hint="eastAsia"/>
              </w:rPr>
              <w:t xml:space="preserve">階建　　延床面積　　　　　</w:t>
            </w:r>
            <w:r w:rsidRPr="00534DF8">
              <w:t>m</w:t>
            </w:r>
            <w:r w:rsidRPr="00534DF8">
              <w:rPr>
                <w:vertAlign w:val="superscript"/>
              </w:rPr>
              <w:t>2</w:t>
            </w:r>
          </w:p>
        </w:tc>
      </w:tr>
      <w:tr w:rsidR="00025E64" w:rsidRPr="00534DF8" w:rsidTr="00394611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2694" w:type="dxa"/>
            <w:vAlign w:val="center"/>
          </w:tcPr>
          <w:p w:rsidR="00025E64" w:rsidRPr="00534DF8" w:rsidRDefault="00025E64" w:rsidP="00025E64">
            <w:r w:rsidRPr="00534DF8">
              <w:rPr>
                <w:rFonts w:hint="eastAsia"/>
              </w:rPr>
              <w:t>住宅を取得した日</w:t>
            </w:r>
          </w:p>
        </w:tc>
        <w:tc>
          <w:tcPr>
            <w:tcW w:w="6095" w:type="dxa"/>
            <w:vAlign w:val="center"/>
          </w:tcPr>
          <w:p w:rsidR="00025E64" w:rsidRPr="00534DF8" w:rsidRDefault="00025E64" w:rsidP="00025E64">
            <w:r w:rsidRPr="00534DF8">
              <w:rPr>
                <w:rFonts w:hint="eastAsia"/>
              </w:rPr>
              <w:t xml:space="preserve">　　　　　</w:t>
            </w:r>
            <w:r w:rsidR="008B4D6A">
              <w:rPr>
                <w:rFonts w:hint="eastAsia"/>
              </w:rPr>
              <w:t xml:space="preserve">　</w:t>
            </w:r>
            <w:r w:rsidRPr="00534DF8">
              <w:rPr>
                <w:rFonts w:hint="eastAsia"/>
              </w:rPr>
              <w:t xml:space="preserve">年　</w:t>
            </w:r>
            <w:r w:rsidR="008B4D6A">
              <w:rPr>
                <w:rFonts w:hint="eastAsia"/>
              </w:rPr>
              <w:t xml:space="preserve">　</w:t>
            </w:r>
            <w:r w:rsidRPr="00534DF8">
              <w:rPr>
                <w:rFonts w:hint="eastAsia"/>
              </w:rPr>
              <w:t xml:space="preserve">　月　</w:t>
            </w:r>
            <w:r w:rsidR="008B4D6A">
              <w:rPr>
                <w:rFonts w:hint="eastAsia"/>
              </w:rPr>
              <w:t xml:space="preserve">　</w:t>
            </w:r>
            <w:r w:rsidRPr="00534DF8">
              <w:rPr>
                <w:rFonts w:hint="eastAsia"/>
              </w:rPr>
              <w:t xml:space="preserve">　日</w:t>
            </w:r>
          </w:p>
        </w:tc>
      </w:tr>
      <w:tr w:rsidR="00025E64" w:rsidRPr="00534DF8" w:rsidTr="008B4D6A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2694" w:type="dxa"/>
            <w:vAlign w:val="center"/>
          </w:tcPr>
          <w:p w:rsidR="00025E64" w:rsidRPr="00534DF8" w:rsidRDefault="00025E64" w:rsidP="00025E64">
            <w:r w:rsidRPr="00534DF8">
              <w:rPr>
                <w:rFonts w:hint="eastAsia"/>
              </w:rPr>
              <w:t>住宅の区分</w:t>
            </w:r>
          </w:p>
          <w:p w:rsidR="00025E64" w:rsidRPr="00534DF8" w:rsidRDefault="00025E64" w:rsidP="00025E64">
            <w:r w:rsidRPr="00534DF8">
              <w:rPr>
                <w:rFonts w:hint="eastAsia"/>
              </w:rPr>
              <w:t>（該当する□にレ点）</w:t>
            </w:r>
          </w:p>
        </w:tc>
        <w:tc>
          <w:tcPr>
            <w:tcW w:w="6095" w:type="dxa"/>
            <w:vAlign w:val="center"/>
          </w:tcPr>
          <w:p w:rsidR="00025E64" w:rsidRPr="00534DF8" w:rsidRDefault="00025E64" w:rsidP="00025E64">
            <w:pPr>
              <w:ind w:firstLineChars="100" w:firstLine="210"/>
            </w:pPr>
            <w:r w:rsidRPr="00534DF8">
              <w:rPr>
                <w:rFonts w:hint="eastAsia"/>
              </w:rPr>
              <w:t>□　新築</w:t>
            </w:r>
            <w:r w:rsidR="00225E3C">
              <w:rPr>
                <w:rFonts w:hint="eastAsia"/>
              </w:rPr>
              <w:t>・建売住宅</w:t>
            </w:r>
          </w:p>
          <w:p w:rsidR="00025E64" w:rsidRPr="0035199E" w:rsidRDefault="00025E64" w:rsidP="0035199E">
            <w:pPr>
              <w:ind w:firstLineChars="100" w:firstLine="210"/>
            </w:pPr>
            <w:r w:rsidRPr="00534DF8">
              <w:rPr>
                <w:rFonts w:hint="eastAsia"/>
              </w:rPr>
              <w:t>□　中古住宅</w:t>
            </w:r>
          </w:p>
        </w:tc>
      </w:tr>
      <w:tr w:rsidR="00025E64" w:rsidRPr="00534DF8" w:rsidTr="008B4D6A">
        <w:tblPrEx>
          <w:tblCellMar>
            <w:top w:w="0" w:type="dxa"/>
            <w:bottom w:w="0" w:type="dxa"/>
          </w:tblCellMar>
        </w:tblPrEx>
        <w:trPr>
          <w:trHeight w:val="1171"/>
        </w:trPr>
        <w:tc>
          <w:tcPr>
            <w:tcW w:w="2694" w:type="dxa"/>
            <w:vAlign w:val="center"/>
          </w:tcPr>
          <w:p w:rsidR="00025E64" w:rsidRPr="00157E34" w:rsidRDefault="00025E64" w:rsidP="00025E64">
            <w:r w:rsidRPr="00157E34">
              <w:rPr>
                <w:rFonts w:hint="eastAsia"/>
              </w:rPr>
              <w:t>該当事項</w:t>
            </w:r>
          </w:p>
          <w:p w:rsidR="00025E64" w:rsidRPr="00157E34" w:rsidRDefault="00025E64" w:rsidP="00025E64">
            <w:r w:rsidRPr="00157E34">
              <w:rPr>
                <w:rFonts w:hint="eastAsia"/>
              </w:rPr>
              <w:t>（該当する</w:t>
            </w:r>
            <w:r w:rsidR="00394611" w:rsidRPr="00157E34">
              <w:rPr>
                <w:rFonts w:hint="eastAsia"/>
              </w:rPr>
              <w:t>場合</w:t>
            </w:r>
            <w:r w:rsidRPr="00157E34">
              <w:rPr>
                <w:rFonts w:hint="eastAsia"/>
              </w:rPr>
              <w:t>□にレ</w:t>
            </w:r>
            <w:r w:rsidR="00394611" w:rsidRPr="00157E34">
              <w:rPr>
                <w:rFonts w:hint="eastAsia"/>
              </w:rPr>
              <w:t>点）</w:t>
            </w:r>
          </w:p>
          <w:p w:rsidR="00025E64" w:rsidRPr="00157E34" w:rsidRDefault="00394611" w:rsidP="00A17F06">
            <w:pPr>
              <w:ind w:firstLineChars="100" w:firstLine="210"/>
            </w:pPr>
            <w:r w:rsidRPr="00157E34">
              <w:rPr>
                <w:rFonts w:hint="eastAsia"/>
              </w:rPr>
              <w:t>子の人数記入</w:t>
            </w:r>
          </w:p>
        </w:tc>
        <w:tc>
          <w:tcPr>
            <w:tcW w:w="6095" w:type="dxa"/>
            <w:vAlign w:val="center"/>
          </w:tcPr>
          <w:p w:rsidR="00025E64" w:rsidRPr="00157E34" w:rsidRDefault="00025E64" w:rsidP="00025E64">
            <w:pPr>
              <w:ind w:firstLineChars="100" w:firstLine="210"/>
            </w:pPr>
            <w:r w:rsidRPr="00157E34">
              <w:rPr>
                <w:rFonts w:hint="eastAsia"/>
              </w:rPr>
              <w:t>□　子育て世帯</w:t>
            </w:r>
            <w:r w:rsidR="00225E3C" w:rsidRPr="00157E34">
              <w:rPr>
                <w:rFonts w:hint="eastAsia"/>
              </w:rPr>
              <w:t xml:space="preserve">　</w:t>
            </w:r>
          </w:p>
          <w:p w:rsidR="00025E64" w:rsidRPr="00157E34" w:rsidRDefault="00225E3C" w:rsidP="0035199E">
            <w:pPr>
              <w:ind w:firstLineChars="100" w:firstLine="210"/>
            </w:pPr>
            <w:r w:rsidRPr="00157E34">
              <w:rPr>
                <w:rFonts w:hint="eastAsia"/>
              </w:rPr>
              <w:t>住宅を取得した日において満</w:t>
            </w:r>
            <w:r w:rsidRPr="00157E34">
              <w:t>18</w:t>
            </w:r>
            <w:r w:rsidRPr="00157E34">
              <w:rPr>
                <w:rFonts w:hint="eastAsia"/>
              </w:rPr>
              <w:t>歳以下の同居する子</w:t>
            </w:r>
            <w:r w:rsidRPr="008B4D6A">
              <w:rPr>
                <w:rFonts w:hint="eastAsia"/>
                <w:u w:val="single"/>
              </w:rPr>
              <w:t xml:space="preserve">　　</w:t>
            </w:r>
            <w:r w:rsidRPr="00157E34">
              <w:t xml:space="preserve"> </w:t>
            </w:r>
            <w:r w:rsidRPr="00157E34">
              <w:rPr>
                <w:rFonts w:hint="eastAsia"/>
              </w:rPr>
              <w:t>人</w:t>
            </w:r>
          </w:p>
          <w:p w:rsidR="005D75F7" w:rsidRPr="00157E34" w:rsidRDefault="005D75F7" w:rsidP="0035199E">
            <w:pPr>
              <w:ind w:firstLineChars="100" w:firstLine="210"/>
            </w:pPr>
            <w:r w:rsidRPr="00157E34">
              <w:rPr>
                <w:rFonts w:hint="eastAsia"/>
              </w:rPr>
              <w:t>（妊娠中の子を含む）</w:t>
            </w:r>
          </w:p>
        </w:tc>
      </w:tr>
      <w:tr w:rsidR="009E73F2" w:rsidRPr="00534DF8" w:rsidTr="00394611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2694" w:type="dxa"/>
            <w:vAlign w:val="center"/>
          </w:tcPr>
          <w:p w:rsidR="009E73F2" w:rsidRPr="00534DF8" w:rsidRDefault="009E73F2" w:rsidP="009E73F2">
            <w:r w:rsidRPr="00534DF8">
              <w:rPr>
                <w:rFonts w:hint="eastAsia"/>
              </w:rPr>
              <w:t>その他</w:t>
            </w:r>
          </w:p>
        </w:tc>
        <w:tc>
          <w:tcPr>
            <w:tcW w:w="6095" w:type="dxa"/>
            <w:vAlign w:val="center"/>
          </w:tcPr>
          <w:p w:rsidR="009E73F2" w:rsidRPr="00534DF8" w:rsidRDefault="009E73F2" w:rsidP="009E73F2">
            <w:pPr>
              <w:rPr>
                <w:strike/>
              </w:rPr>
            </w:pPr>
          </w:p>
        </w:tc>
      </w:tr>
    </w:tbl>
    <w:p w:rsidR="00B50613" w:rsidRPr="00534DF8" w:rsidRDefault="00B50613"/>
    <w:p w:rsidR="00B50613" w:rsidRPr="00534DF8" w:rsidRDefault="00B50613"/>
    <w:p w:rsidR="00B50613" w:rsidRPr="00534DF8" w:rsidRDefault="00B50613"/>
    <w:p w:rsidR="00B50613" w:rsidRDefault="00B50613"/>
    <w:p w:rsidR="009A136C" w:rsidRDefault="009A136C"/>
    <w:p w:rsidR="009A136C" w:rsidRPr="00534DF8" w:rsidRDefault="009A136C"/>
    <w:p w:rsidR="00405771" w:rsidRDefault="00405771"/>
    <w:p w:rsidR="0035199E" w:rsidRDefault="0035199E"/>
    <w:p w:rsidR="0035199E" w:rsidRPr="00534DF8" w:rsidRDefault="0035199E"/>
    <w:p w:rsidR="00131370" w:rsidRPr="00534DF8" w:rsidRDefault="00131370">
      <w:r w:rsidRPr="00534DF8">
        <w:rPr>
          <w:rFonts w:hint="eastAsia"/>
        </w:rPr>
        <w:t>添付書類</w:t>
      </w:r>
    </w:p>
    <w:p w:rsidR="006425EF" w:rsidRPr="00534DF8" w:rsidRDefault="00DC379E">
      <w:r w:rsidRPr="00534DF8">
        <w:rPr>
          <w:rFonts w:hint="eastAsia"/>
        </w:rPr>
        <w:t xml:space="preserve">　⑴　</w:t>
      </w:r>
      <w:r w:rsidR="00EF493E" w:rsidRPr="00534DF8">
        <w:rPr>
          <w:rFonts w:hint="eastAsia"/>
        </w:rPr>
        <w:t>世帯全員の</w:t>
      </w:r>
      <w:r w:rsidR="00131370" w:rsidRPr="00534DF8">
        <w:rPr>
          <w:rFonts w:hint="eastAsia"/>
        </w:rPr>
        <w:t>住民票</w:t>
      </w:r>
      <w:r w:rsidR="00A24729" w:rsidRPr="00534DF8">
        <w:rPr>
          <w:rFonts w:hint="eastAsia"/>
        </w:rPr>
        <w:t>の</w:t>
      </w:r>
      <w:r w:rsidR="00131370" w:rsidRPr="00534DF8">
        <w:rPr>
          <w:rFonts w:hint="eastAsia"/>
        </w:rPr>
        <w:t>写し</w:t>
      </w:r>
      <w:r w:rsidR="00ED18EA">
        <w:rPr>
          <w:rFonts w:hint="eastAsia"/>
        </w:rPr>
        <w:t>（本籍・続柄省略なしのもの）</w:t>
      </w:r>
    </w:p>
    <w:p w:rsidR="00131370" w:rsidRPr="00534DF8" w:rsidRDefault="00131370">
      <w:r w:rsidRPr="00534DF8">
        <w:rPr>
          <w:rFonts w:hint="eastAsia"/>
        </w:rPr>
        <w:t xml:space="preserve">　</w:t>
      </w:r>
      <w:r w:rsidR="008F75F8" w:rsidRPr="00534DF8">
        <w:rPr>
          <w:rFonts w:hint="eastAsia"/>
        </w:rPr>
        <w:t>⑵</w:t>
      </w:r>
      <w:r w:rsidR="00DC379E" w:rsidRPr="00534DF8">
        <w:rPr>
          <w:rFonts w:hint="eastAsia"/>
        </w:rPr>
        <w:t xml:space="preserve">　</w:t>
      </w:r>
      <w:r w:rsidRPr="00534DF8">
        <w:rPr>
          <w:rFonts w:hint="eastAsia"/>
        </w:rPr>
        <w:t>取得した住宅に係る登記事項証明書</w:t>
      </w:r>
      <w:r w:rsidR="00051745" w:rsidRPr="00534DF8">
        <w:rPr>
          <w:rFonts w:hint="eastAsia"/>
        </w:rPr>
        <w:t>（全部事項）</w:t>
      </w:r>
    </w:p>
    <w:p w:rsidR="00131370" w:rsidRPr="00534DF8" w:rsidRDefault="00131370">
      <w:r w:rsidRPr="00534DF8">
        <w:rPr>
          <w:rFonts w:hint="eastAsia"/>
        </w:rPr>
        <w:t xml:space="preserve">　</w:t>
      </w:r>
      <w:r w:rsidR="008F75F8" w:rsidRPr="00534DF8">
        <w:rPr>
          <w:rFonts w:hint="eastAsia"/>
        </w:rPr>
        <w:t>⑶</w:t>
      </w:r>
      <w:r w:rsidR="00DC379E" w:rsidRPr="00534DF8">
        <w:rPr>
          <w:rFonts w:hint="eastAsia"/>
        </w:rPr>
        <w:t xml:space="preserve">　</w:t>
      </w:r>
      <w:r w:rsidRPr="00534DF8">
        <w:rPr>
          <w:rFonts w:hint="eastAsia"/>
        </w:rPr>
        <w:t>取得した住宅の案内図及び平面図</w:t>
      </w:r>
    </w:p>
    <w:p w:rsidR="007F02A8" w:rsidRPr="009A136C" w:rsidRDefault="00131370" w:rsidP="00EA3307">
      <w:pPr>
        <w:ind w:left="420" w:hangingChars="200" w:hanging="420"/>
      </w:pPr>
      <w:r w:rsidRPr="00534DF8">
        <w:rPr>
          <w:rFonts w:hint="eastAsia"/>
        </w:rPr>
        <w:t xml:space="preserve">　</w:t>
      </w:r>
      <w:r w:rsidR="008F75F8" w:rsidRPr="00534DF8">
        <w:rPr>
          <w:rFonts w:hint="eastAsia"/>
        </w:rPr>
        <w:t>⑷</w:t>
      </w:r>
      <w:r w:rsidR="00DC379E" w:rsidRPr="00534DF8">
        <w:rPr>
          <w:rFonts w:hint="eastAsia"/>
        </w:rPr>
        <w:t xml:space="preserve">　</w:t>
      </w:r>
      <w:r w:rsidRPr="00534DF8">
        <w:rPr>
          <w:rFonts w:hint="eastAsia"/>
        </w:rPr>
        <w:t>取得した住宅が共有の物件である場合には、代理人申請者</w:t>
      </w:r>
      <w:r w:rsidRPr="009A136C">
        <w:rPr>
          <w:rFonts w:hint="eastAsia"/>
        </w:rPr>
        <w:t>選任届</w:t>
      </w:r>
      <w:r w:rsidR="008C1E19" w:rsidRPr="009A136C">
        <w:rPr>
          <w:rFonts w:hint="eastAsia"/>
        </w:rPr>
        <w:t>（</w:t>
      </w:r>
      <w:r w:rsidRPr="009A136C">
        <w:rPr>
          <w:rFonts w:hint="eastAsia"/>
        </w:rPr>
        <w:t>第</w:t>
      </w:r>
      <w:r w:rsidR="00023F6F" w:rsidRPr="009A136C">
        <w:rPr>
          <w:rFonts w:hint="eastAsia"/>
        </w:rPr>
        <w:t>２</w:t>
      </w:r>
      <w:r w:rsidRPr="009A136C">
        <w:rPr>
          <w:rFonts w:hint="eastAsia"/>
        </w:rPr>
        <w:t>号様式</w:t>
      </w:r>
      <w:r w:rsidR="008C1E19" w:rsidRPr="009A136C">
        <w:rPr>
          <w:rFonts w:hint="eastAsia"/>
        </w:rPr>
        <w:t>）</w:t>
      </w:r>
    </w:p>
    <w:p w:rsidR="0093507B" w:rsidRPr="009A136C" w:rsidRDefault="0093507B" w:rsidP="00EA3307">
      <w:pPr>
        <w:ind w:left="420" w:hangingChars="200" w:hanging="420"/>
      </w:pPr>
      <w:r w:rsidRPr="009A136C">
        <w:rPr>
          <w:rFonts w:hint="eastAsia"/>
        </w:rPr>
        <w:t xml:space="preserve">　</w:t>
      </w:r>
      <w:r w:rsidR="00757764">
        <w:rPr>
          <w:rFonts w:hint="eastAsia"/>
        </w:rPr>
        <w:t>⑸</w:t>
      </w:r>
      <w:r w:rsidRPr="009A136C">
        <w:rPr>
          <w:rFonts w:hint="eastAsia"/>
        </w:rPr>
        <w:t xml:space="preserve">　取得に係る経費の支払を証する書類</w:t>
      </w:r>
    </w:p>
    <w:p w:rsidR="0093507B" w:rsidRPr="00534DF8" w:rsidRDefault="0093507B" w:rsidP="0093507B">
      <w:pPr>
        <w:ind w:leftChars="200" w:left="630" w:hangingChars="100" w:hanging="210"/>
      </w:pPr>
      <w:r w:rsidRPr="00534DF8">
        <w:rPr>
          <w:rFonts w:hint="eastAsia"/>
        </w:rPr>
        <w:t>※　中古住宅を取得した場合にあっては、住宅及び土地の取得に係るそれぞれの経費が分かる書類を含む。</w:t>
      </w:r>
    </w:p>
    <w:p w:rsidR="00757764" w:rsidRPr="009A136C" w:rsidRDefault="00757764" w:rsidP="00757764">
      <w:pPr>
        <w:ind w:left="420" w:hangingChars="200" w:hanging="420"/>
      </w:pPr>
      <w:r w:rsidRPr="009A136C">
        <w:rPr>
          <w:rFonts w:hint="eastAsia"/>
        </w:rPr>
        <w:t xml:space="preserve">　</w:t>
      </w:r>
      <w:r>
        <w:rPr>
          <w:rFonts w:hint="eastAsia"/>
        </w:rPr>
        <w:t>⑹</w:t>
      </w:r>
      <w:r w:rsidRPr="009A136C">
        <w:rPr>
          <w:rFonts w:hint="eastAsia"/>
        </w:rPr>
        <w:t xml:space="preserve">　取得をした住宅の売買契約書</w:t>
      </w:r>
      <w:r w:rsidR="00230A15">
        <w:rPr>
          <w:rFonts w:hint="eastAsia"/>
        </w:rPr>
        <w:t>又は工事請負契約書の写し</w:t>
      </w:r>
    </w:p>
    <w:p w:rsidR="0093507B" w:rsidRPr="009A136C" w:rsidRDefault="008C1E19" w:rsidP="0093507B">
      <w:pPr>
        <w:ind w:firstLineChars="100" w:firstLine="210"/>
        <w:rPr>
          <w:szCs w:val="24"/>
        </w:rPr>
      </w:pPr>
      <w:r w:rsidRPr="009A136C">
        <w:rPr>
          <w:rFonts w:hint="eastAsia"/>
          <w:szCs w:val="24"/>
        </w:rPr>
        <w:t>⑺</w:t>
      </w:r>
      <w:r w:rsidR="00DC379E" w:rsidRPr="009A136C">
        <w:rPr>
          <w:rFonts w:hint="eastAsia"/>
          <w:szCs w:val="24"/>
        </w:rPr>
        <w:t xml:space="preserve">　</w:t>
      </w:r>
      <w:r w:rsidR="000A2420" w:rsidRPr="009A136C">
        <w:rPr>
          <w:rFonts w:hint="eastAsia"/>
          <w:szCs w:val="24"/>
        </w:rPr>
        <w:t>該当</w:t>
      </w:r>
      <w:r w:rsidR="00DC379E" w:rsidRPr="009A136C">
        <w:rPr>
          <w:rFonts w:hint="eastAsia"/>
          <w:szCs w:val="24"/>
        </w:rPr>
        <w:t>する場合</w:t>
      </w:r>
      <w:r w:rsidR="000A2420" w:rsidRPr="009A136C">
        <w:rPr>
          <w:rFonts w:hint="eastAsia"/>
          <w:szCs w:val="24"/>
        </w:rPr>
        <w:t>のみ</w:t>
      </w:r>
      <w:r w:rsidR="00C31EA8" w:rsidRPr="009A136C">
        <w:rPr>
          <w:rFonts w:hint="eastAsia"/>
          <w:szCs w:val="24"/>
        </w:rPr>
        <w:t>添付</w:t>
      </w:r>
      <w:r w:rsidR="00744067" w:rsidRPr="009A136C">
        <w:rPr>
          <w:rFonts w:hint="eastAsia"/>
          <w:szCs w:val="24"/>
        </w:rPr>
        <w:t>するもの</w:t>
      </w:r>
    </w:p>
    <w:p w:rsidR="00A35A2E" w:rsidRPr="00534DF8" w:rsidRDefault="000D5F6B" w:rsidP="0035199E">
      <w:pPr>
        <w:ind w:leftChars="100" w:left="630" w:hangingChars="200" w:hanging="420"/>
        <w:rPr>
          <w:szCs w:val="24"/>
        </w:rPr>
      </w:pPr>
      <w:r w:rsidRPr="009A136C">
        <w:rPr>
          <w:rFonts w:hint="eastAsia"/>
          <w:szCs w:val="24"/>
        </w:rPr>
        <w:t xml:space="preserve">　</w:t>
      </w:r>
      <w:r w:rsidR="00A17F06" w:rsidRPr="0035199E">
        <w:rPr>
          <w:rFonts w:hint="eastAsia"/>
          <w:szCs w:val="24"/>
        </w:rPr>
        <w:t>①</w:t>
      </w:r>
      <w:r w:rsidR="008F75F8" w:rsidRPr="009A136C">
        <w:rPr>
          <w:rFonts w:hint="eastAsia"/>
          <w:szCs w:val="24"/>
        </w:rPr>
        <w:t xml:space="preserve">　子育て世帯に該当する場合</w:t>
      </w:r>
      <w:r w:rsidR="00744067" w:rsidRPr="009A136C">
        <w:rPr>
          <w:rFonts w:hint="eastAsia"/>
          <w:szCs w:val="24"/>
        </w:rPr>
        <w:t>において</w:t>
      </w:r>
      <w:r w:rsidR="00AA5F0D" w:rsidRPr="009A136C">
        <w:rPr>
          <w:rFonts w:hint="eastAsia"/>
          <w:szCs w:val="24"/>
        </w:rPr>
        <w:t>妊娠している者がいるときは、母子健康手帳</w:t>
      </w:r>
      <w:r w:rsidR="00AA5F0D" w:rsidRPr="00534DF8">
        <w:rPr>
          <w:rFonts w:hint="eastAsia"/>
          <w:szCs w:val="24"/>
        </w:rPr>
        <w:t>の写し</w:t>
      </w:r>
    </w:p>
    <w:p w:rsidR="00FF560F" w:rsidRPr="009A136C" w:rsidRDefault="00A17F06" w:rsidP="00023F6F">
      <w:pPr>
        <w:ind w:leftChars="200" w:left="630" w:hangingChars="100" w:hanging="210"/>
        <w:rPr>
          <w:szCs w:val="24"/>
        </w:rPr>
      </w:pPr>
      <w:r w:rsidRPr="0035199E">
        <w:rPr>
          <w:rFonts w:hint="eastAsia"/>
          <w:szCs w:val="24"/>
        </w:rPr>
        <w:t>②</w:t>
      </w:r>
      <w:r w:rsidR="00130B91" w:rsidRPr="009A136C">
        <w:rPr>
          <w:rFonts w:hint="eastAsia"/>
          <w:szCs w:val="24"/>
        </w:rPr>
        <w:t xml:space="preserve">　</w:t>
      </w:r>
      <w:r w:rsidR="00FF560F" w:rsidRPr="009A136C">
        <w:rPr>
          <w:rFonts w:hint="eastAsia"/>
          <w:szCs w:val="24"/>
        </w:rPr>
        <w:t>転入世帯に該当する場合は、転入前</w:t>
      </w:r>
      <w:r w:rsidR="00023F6F" w:rsidRPr="009A136C">
        <w:rPr>
          <w:rFonts w:hint="eastAsia"/>
          <w:szCs w:val="24"/>
        </w:rPr>
        <w:t>１</w:t>
      </w:r>
      <w:r w:rsidR="00FF560F" w:rsidRPr="009A136C">
        <w:rPr>
          <w:rFonts w:hint="eastAsia"/>
          <w:szCs w:val="24"/>
        </w:rPr>
        <w:t>年以上市外に居住していたことを証する書類</w:t>
      </w:r>
    </w:p>
    <w:sectPr w:rsidR="00FF560F" w:rsidRPr="009A136C" w:rsidSect="00ED18EA">
      <w:headerReference w:type="default" r:id="rId8"/>
      <w:pgSz w:w="11906" w:h="16838" w:code="9"/>
      <w:pgMar w:top="1701" w:right="1588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CBE" w:rsidRDefault="00847CBE" w:rsidP="00694129">
      <w:r>
        <w:separator/>
      </w:r>
    </w:p>
  </w:endnote>
  <w:endnote w:type="continuationSeparator" w:id="0">
    <w:p w:rsidR="00847CBE" w:rsidRDefault="00847CBE" w:rsidP="00694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Map Symbol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CBE" w:rsidRDefault="00847CBE" w:rsidP="00694129">
      <w:r>
        <w:separator/>
      </w:r>
    </w:p>
  </w:footnote>
  <w:footnote w:type="continuationSeparator" w:id="0">
    <w:p w:rsidR="00847CBE" w:rsidRDefault="00847CBE" w:rsidP="00694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33C" w:rsidRPr="00BA333C" w:rsidRDefault="00BA333C" w:rsidP="00BA333C">
    <w:pPr>
      <w:pStyle w:val="a7"/>
      <w:jc w:val="center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80ED6"/>
    <w:multiLevelType w:val="hybridMultilevel"/>
    <w:tmpl w:val="78BE9726"/>
    <w:lvl w:ilvl="0" w:tplc="C7861A20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1370"/>
    <w:rsid w:val="00000165"/>
    <w:rsid w:val="00003F9A"/>
    <w:rsid w:val="00011615"/>
    <w:rsid w:val="00023F6F"/>
    <w:rsid w:val="00025E64"/>
    <w:rsid w:val="000344F0"/>
    <w:rsid w:val="00051745"/>
    <w:rsid w:val="00076638"/>
    <w:rsid w:val="00076770"/>
    <w:rsid w:val="000A2420"/>
    <w:rsid w:val="000D5F6B"/>
    <w:rsid w:val="000E51F2"/>
    <w:rsid w:val="00130B91"/>
    <w:rsid w:val="00131370"/>
    <w:rsid w:val="001558C9"/>
    <w:rsid w:val="00157E34"/>
    <w:rsid w:val="0016276D"/>
    <w:rsid w:val="001713B4"/>
    <w:rsid w:val="0017264C"/>
    <w:rsid w:val="0017505A"/>
    <w:rsid w:val="001A6EFF"/>
    <w:rsid w:val="001B63B1"/>
    <w:rsid w:val="001D5355"/>
    <w:rsid w:val="001F6A93"/>
    <w:rsid w:val="00204626"/>
    <w:rsid w:val="0022421C"/>
    <w:rsid w:val="00225E3C"/>
    <w:rsid w:val="00230A15"/>
    <w:rsid w:val="00241ADE"/>
    <w:rsid w:val="00251C8A"/>
    <w:rsid w:val="0028117A"/>
    <w:rsid w:val="002B39C3"/>
    <w:rsid w:val="002B3AFE"/>
    <w:rsid w:val="002C483E"/>
    <w:rsid w:val="00321029"/>
    <w:rsid w:val="0034087E"/>
    <w:rsid w:val="0034570F"/>
    <w:rsid w:val="0035199E"/>
    <w:rsid w:val="00375ABF"/>
    <w:rsid w:val="00394611"/>
    <w:rsid w:val="003B3698"/>
    <w:rsid w:val="003C0FF7"/>
    <w:rsid w:val="003E79D2"/>
    <w:rsid w:val="00405771"/>
    <w:rsid w:val="00411936"/>
    <w:rsid w:val="00443B2D"/>
    <w:rsid w:val="004B1EB7"/>
    <w:rsid w:val="004B2738"/>
    <w:rsid w:val="004B3851"/>
    <w:rsid w:val="004B7ECD"/>
    <w:rsid w:val="004C0650"/>
    <w:rsid w:val="004C0F97"/>
    <w:rsid w:val="004E309A"/>
    <w:rsid w:val="0052470F"/>
    <w:rsid w:val="005274C2"/>
    <w:rsid w:val="00534DF8"/>
    <w:rsid w:val="00543D8A"/>
    <w:rsid w:val="00567A88"/>
    <w:rsid w:val="005A0F73"/>
    <w:rsid w:val="005B199D"/>
    <w:rsid w:val="005B2F17"/>
    <w:rsid w:val="005C2436"/>
    <w:rsid w:val="005C3E0F"/>
    <w:rsid w:val="005D75F7"/>
    <w:rsid w:val="005F3387"/>
    <w:rsid w:val="00600772"/>
    <w:rsid w:val="00601013"/>
    <w:rsid w:val="006065B2"/>
    <w:rsid w:val="006206D9"/>
    <w:rsid w:val="0062617C"/>
    <w:rsid w:val="00631F11"/>
    <w:rsid w:val="0063730D"/>
    <w:rsid w:val="006425EF"/>
    <w:rsid w:val="006778FD"/>
    <w:rsid w:val="006852C9"/>
    <w:rsid w:val="00694129"/>
    <w:rsid w:val="00695130"/>
    <w:rsid w:val="00695FF4"/>
    <w:rsid w:val="00697D14"/>
    <w:rsid w:val="006E0F6B"/>
    <w:rsid w:val="006E390C"/>
    <w:rsid w:val="0071478A"/>
    <w:rsid w:val="00744067"/>
    <w:rsid w:val="00757764"/>
    <w:rsid w:val="00762ACB"/>
    <w:rsid w:val="0077166B"/>
    <w:rsid w:val="00775F7B"/>
    <w:rsid w:val="00790A0D"/>
    <w:rsid w:val="00794C67"/>
    <w:rsid w:val="00795C88"/>
    <w:rsid w:val="007A15AB"/>
    <w:rsid w:val="007B667F"/>
    <w:rsid w:val="007C1FEA"/>
    <w:rsid w:val="007E39DD"/>
    <w:rsid w:val="007E3C0E"/>
    <w:rsid w:val="007F02A8"/>
    <w:rsid w:val="00802905"/>
    <w:rsid w:val="00845540"/>
    <w:rsid w:val="00847CBE"/>
    <w:rsid w:val="00864A67"/>
    <w:rsid w:val="00884705"/>
    <w:rsid w:val="008A7A2C"/>
    <w:rsid w:val="008B4D6A"/>
    <w:rsid w:val="008C1E19"/>
    <w:rsid w:val="008E4F7F"/>
    <w:rsid w:val="008F75F8"/>
    <w:rsid w:val="0091058D"/>
    <w:rsid w:val="00917DA3"/>
    <w:rsid w:val="0093507B"/>
    <w:rsid w:val="00960AD1"/>
    <w:rsid w:val="009747F8"/>
    <w:rsid w:val="00975675"/>
    <w:rsid w:val="00993C42"/>
    <w:rsid w:val="009A136C"/>
    <w:rsid w:val="009A24EE"/>
    <w:rsid w:val="009C4AD0"/>
    <w:rsid w:val="009C7D41"/>
    <w:rsid w:val="009D3538"/>
    <w:rsid w:val="009D73DD"/>
    <w:rsid w:val="009E73F2"/>
    <w:rsid w:val="009F6C4E"/>
    <w:rsid w:val="00A02EEE"/>
    <w:rsid w:val="00A17F06"/>
    <w:rsid w:val="00A2053D"/>
    <w:rsid w:val="00A24729"/>
    <w:rsid w:val="00A35A2E"/>
    <w:rsid w:val="00A4462A"/>
    <w:rsid w:val="00A47D10"/>
    <w:rsid w:val="00A52C0F"/>
    <w:rsid w:val="00A70FBA"/>
    <w:rsid w:val="00A80508"/>
    <w:rsid w:val="00A85A20"/>
    <w:rsid w:val="00A91F09"/>
    <w:rsid w:val="00AA5F0D"/>
    <w:rsid w:val="00AB4CD3"/>
    <w:rsid w:val="00AB52DD"/>
    <w:rsid w:val="00AC289A"/>
    <w:rsid w:val="00AE59A4"/>
    <w:rsid w:val="00AF0D52"/>
    <w:rsid w:val="00AF326B"/>
    <w:rsid w:val="00B00F98"/>
    <w:rsid w:val="00B016C6"/>
    <w:rsid w:val="00B466BD"/>
    <w:rsid w:val="00B50613"/>
    <w:rsid w:val="00B66BA6"/>
    <w:rsid w:val="00B9019E"/>
    <w:rsid w:val="00BA333C"/>
    <w:rsid w:val="00BB0C01"/>
    <w:rsid w:val="00C0792C"/>
    <w:rsid w:val="00C16776"/>
    <w:rsid w:val="00C26DF1"/>
    <w:rsid w:val="00C27151"/>
    <w:rsid w:val="00C31EA8"/>
    <w:rsid w:val="00C36629"/>
    <w:rsid w:val="00C41DF1"/>
    <w:rsid w:val="00C44C0C"/>
    <w:rsid w:val="00CA7E24"/>
    <w:rsid w:val="00CB05FE"/>
    <w:rsid w:val="00CB7E98"/>
    <w:rsid w:val="00CC5BE8"/>
    <w:rsid w:val="00CE6D7C"/>
    <w:rsid w:val="00D22052"/>
    <w:rsid w:val="00D36513"/>
    <w:rsid w:val="00D40FDC"/>
    <w:rsid w:val="00D52769"/>
    <w:rsid w:val="00D74105"/>
    <w:rsid w:val="00D75C78"/>
    <w:rsid w:val="00D77B2F"/>
    <w:rsid w:val="00D842D2"/>
    <w:rsid w:val="00D85DAB"/>
    <w:rsid w:val="00D95868"/>
    <w:rsid w:val="00DB0C60"/>
    <w:rsid w:val="00DB74C1"/>
    <w:rsid w:val="00DC2008"/>
    <w:rsid w:val="00DC379E"/>
    <w:rsid w:val="00DF1C40"/>
    <w:rsid w:val="00DF1D4A"/>
    <w:rsid w:val="00DF40C0"/>
    <w:rsid w:val="00DF6699"/>
    <w:rsid w:val="00E06334"/>
    <w:rsid w:val="00E10126"/>
    <w:rsid w:val="00E13E48"/>
    <w:rsid w:val="00E33B00"/>
    <w:rsid w:val="00E36C53"/>
    <w:rsid w:val="00E5247D"/>
    <w:rsid w:val="00E52C35"/>
    <w:rsid w:val="00E91100"/>
    <w:rsid w:val="00EA3307"/>
    <w:rsid w:val="00EC7224"/>
    <w:rsid w:val="00ED18EA"/>
    <w:rsid w:val="00EF0DA9"/>
    <w:rsid w:val="00EF493E"/>
    <w:rsid w:val="00F06D74"/>
    <w:rsid w:val="00F2312E"/>
    <w:rsid w:val="00F23305"/>
    <w:rsid w:val="00F30E4F"/>
    <w:rsid w:val="00F36910"/>
    <w:rsid w:val="00F5621D"/>
    <w:rsid w:val="00F77862"/>
    <w:rsid w:val="00FA1CD4"/>
    <w:rsid w:val="00FF1736"/>
    <w:rsid w:val="00FF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E3ECE53-236C-4AB6-8882-EE7BE076A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C26DF1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C26DF1"/>
    <w:rPr>
      <w:rFonts w:asciiTheme="majorHAnsi" w:eastAsiaTheme="majorEastAsia" w:hAnsiTheme="majorHAnsi" w:cs="Times New Roman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076770"/>
    <w:rPr>
      <w:rFonts w:cs="Times New Roman"/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76770"/>
    <w:pPr>
      <w:wordWrap/>
      <w:autoSpaceDE/>
      <w:autoSpaceDN/>
      <w:jc w:val="left"/>
    </w:pPr>
    <w:rPr>
      <w:rFonts w:asciiTheme="minorHAnsi" w:eastAsiaTheme="minorEastAsia" w:hAnsiTheme="minorHAnsi"/>
      <w:szCs w:val="22"/>
    </w:rPr>
  </w:style>
  <w:style w:type="character" w:customStyle="1" w:styleId="af">
    <w:name w:val="コメント文字列 (文字)"/>
    <w:basedOn w:val="a0"/>
    <w:link w:val="ae"/>
    <w:uiPriority w:val="99"/>
    <w:semiHidden/>
    <w:locked/>
    <w:rsid w:val="00076770"/>
    <w:rPr>
      <w:rFonts w:asciiTheme="minorHAnsi" w:eastAsiaTheme="minorEastAsia" w:hAnsiTheme="minorHAnsi" w:cs="Times New Roman"/>
      <w:sz w:val="22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A3307"/>
    <w:pPr>
      <w:wordWrap w:val="0"/>
      <w:autoSpaceDE w:val="0"/>
      <w:autoSpaceDN w:val="0"/>
    </w:pPr>
    <w:rPr>
      <w:rFonts w:ascii="ＭＳ 明朝" w:eastAsia="ＭＳ 明朝" w:hAnsi="Century"/>
      <w:b/>
      <w:bCs/>
      <w:szCs w:val="20"/>
    </w:rPr>
  </w:style>
  <w:style w:type="character" w:customStyle="1" w:styleId="af1">
    <w:name w:val="コメント内容 (文字)"/>
    <w:basedOn w:val="af"/>
    <w:link w:val="af0"/>
    <w:uiPriority w:val="99"/>
    <w:semiHidden/>
    <w:locked/>
    <w:rsid w:val="00EA3307"/>
    <w:rPr>
      <w:rFonts w:ascii="ＭＳ 明朝" w:eastAsiaTheme="minorEastAsia" w:hAnsiTheme="minorHAns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11443-4AE6-4878-A23A-5920EA822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0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720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篠原 沙友里</cp:lastModifiedBy>
  <cp:revision>2</cp:revision>
  <cp:lastPrinted>2020-12-22T07:20:00Z</cp:lastPrinted>
  <dcterms:created xsi:type="dcterms:W3CDTF">2021-05-31T09:36:00Z</dcterms:created>
  <dcterms:modified xsi:type="dcterms:W3CDTF">2021-05-31T09:36:00Z</dcterms:modified>
  <cp:category>_x000d_</cp:category>
</cp:coreProperties>
</file>